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6"/>
      </w:tblGrid>
      <w:tr w:rsidR="0076710D" w:rsidTr="0076710D">
        <w:trPr>
          <w:trHeight w:val="11551"/>
        </w:trPr>
        <w:tc>
          <w:tcPr>
            <w:tcW w:w="14285" w:type="dxa"/>
          </w:tcPr>
          <w:p w:rsidR="0076710D" w:rsidRDefault="00486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3216064</wp:posOffset>
                      </wp:positionH>
                      <wp:positionV relativeFrom="paragraph">
                        <wp:posOffset>6070600</wp:posOffset>
                      </wp:positionV>
                      <wp:extent cx="914400" cy="914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348382" id="Rectangle 6" o:spid="_x0000_s1026" style="position:absolute;margin-left:253.25pt;margin-top:47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4575387</wp:posOffset>
                      </wp:positionH>
                      <wp:positionV relativeFrom="paragraph">
                        <wp:posOffset>-16933</wp:posOffset>
                      </wp:positionV>
                      <wp:extent cx="8466" cy="7048500"/>
                      <wp:effectExtent l="0" t="0" r="2984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66" cy="704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60E1A0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25pt,-1.35pt" to="360.9pt,5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" strokecolor="#e4c153 [3044]"/>
                  </w:pict>
                </mc:Fallback>
              </mc:AlternateContent>
            </w:r>
            <w:bookmarkStart w:id="0" w:name="_GoBack"/>
            <w:r w:rsidR="0076710D">
              <w:rPr>
                <w:noProof/>
              </w:rPr>
              <mc:AlternateContent>
                <mc:Choice Requires="wpg">
                  <w:drawing>
                    <wp:inline distT="0" distB="0" distL="0" distR="0" wp14:anchorId="174D4C7C" wp14:editId="0B7BDDA2">
                      <wp:extent cx="9186334" cy="7040033"/>
                      <wp:effectExtent l="0" t="0" r="0" b="8890"/>
                      <wp:docPr id="3" name="Group 3" descr="birthday elements and tex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86334" cy="7040033"/>
                                <a:chOff x="90805" y="1241517"/>
                                <a:chExt cx="8927465" cy="5306603"/>
                              </a:xfrm>
                            </wpg:grpSpPr>
                            <wps:wsp>
                              <wps:cNvPr id="1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2455" y="1776095"/>
                                  <a:ext cx="1476375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511F" w:rsidRPr="00486CB3" w:rsidRDefault="00796771" w:rsidP="003D45F5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  <w:r w:rsidRPr="00486CB3">
                                      <w:rPr>
                                        <w:color w:val="002060"/>
                                      </w:rPr>
                                      <w:t>School Name</w:t>
                                    </w:r>
                                  </w:p>
                                  <w:p w:rsidR="00EB511F" w:rsidRPr="00486CB3" w:rsidRDefault="00EB511F" w:rsidP="003D45F5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  <w:r w:rsidRPr="00486CB3">
                                      <w:rPr>
                                        <w:color w:val="002060"/>
                                      </w:rPr>
                                      <w:t>Street Address</w:t>
                                    </w:r>
                                  </w:p>
                                  <w:p w:rsidR="00EB511F" w:rsidRPr="00486CB3" w:rsidRDefault="00EB511F" w:rsidP="003D45F5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  <w:r w:rsidRPr="00486CB3">
                                      <w:rPr>
                                        <w:color w:val="002060"/>
                                      </w:rPr>
                                      <w:t>City, S</w:t>
                                    </w:r>
                                    <w:r w:rsidR="00D72AEF" w:rsidRPr="00486CB3">
                                      <w:rPr>
                                        <w:color w:val="002060"/>
                                      </w:rPr>
                                      <w:t>T</w:t>
                                    </w:r>
                                    <w:r w:rsidRPr="00486CB3">
                                      <w:rPr>
                                        <w:color w:val="002060"/>
                                      </w:rPr>
                                      <w:t xml:space="preserve">  ZIP Code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1104" y="1241517"/>
                                  <a:ext cx="2717166" cy="5183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511F" w:rsidRPr="003D45F5" w:rsidRDefault="00796771" w:rsidP="003D45F5">
                                    <w:pPr>
                                      <w:pStyle w:val="Heading1"/>
                                    </w:pPr>
                                    <w:r>
                                      <w:t>Attendance Matters!</w:t>
                                    </w:r>
                                  </w:p>
                                  <w:p w:rsidR="00EB511F" w:rsidRPr="003D45F5" w:rsidRDefault="00796771" w:rsidP="003D45F5">
                                    <w:pPr>
                                      <w:pStyle w:val="Heading1"/>
                                    </w:pPr>
                                    <w:r>
                                      <w:t>Information enclosed.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5" y="4443095"/>
                                  <a:ext cx="1476375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45F5" w:rsidRPr="00486CB3" w:rsidRDefault="003D45F5" w:rsidP="003D45F5">
                                    <w:pPr>
                                      <w:jc w:val="right"/>
                                      <w:rPr>
                                        <w:color w:val="002060"/>
                                      </w:rPr>
                                    </w:pPr>
                                    <w:r w:rsidRPr="00486CB3">
                                      <w:rPr>
                                        <w:color w:val="002060"/>
                                      </w:rPr>
                                      <w:t>Name</w:t>
                                    </w:r>
                                  </w:p>
                                  <w:p w:rsidR="003D45F5" w:rsidRPr="00486CB3" w:rsidRDefault="003D45F5" w:rsidP="003D45F5">
                                    <w:pPr>
                                      <w:jc w:val="right"/>
                                      <w:rPr>
                                        <w:color w:val="002060"/>
                                      </w:rPr>
                                    </w:pPr>
                                    <w:r w:rsidRPr="00486CB3">
                                      <w:rPr>
                                        <w:color w:val="002060"/>
                                      </w:rPr>
                                      <w:t>Street Address</w:t>
                                    </w:r>
                                  </w:p>
                                  <w:p w:rsidR="003D45F5" w:rsidRPr="007C636F" w:rsidRDefault="003D45F5" w:rsidP="003D45F5">
                                    <w:pPr>
                                      <w:jc w:val="right"/>
                                    </w:pPr>
                                    <w:r w:rsidRPr="00486CB3">
                                      <w:rPr>
                                        <w:color w:val="002060"/>
                                      </w:rPr>
                                      <w:t xml:space="preserve">City, </w:t>
                                    </w:r>
                                    <w:r w:rsidR="00486CB3" w:rsidRPr="00486CB3">
                                      <w:rPr>
                                        <w:color w:val="002060"/>
                                      </w:rPr>
                                      <w:t>ST ZIP</w:t>
                                    </w:r>
                                    <w:r w:rsidRPr="00486CB3">
                                      <w:rPr>
                                        <w:color w:val="002060"/>
                                      </w:rPr>
                                      <w:t xml:space="preserve"> Code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D4C7C" id="Group 3" o:spid="_x0000_s1026" alt="birthday elements and text" style="width:723.35pt;height:554.35pt;mso-position-horizontal-relative:char;mso-position-vertical-relative:line" coordorigin="908,12415" coordsize="89274,53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18624;top:17760;width:14764;height:2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" filled="f" stroked="f">
                        <v:textbox style="layout-flow:vertical">
                          <w:txbxContent>
                            <w:p w:rsidR="00EB511F" w:rsidRPr="00486CB3" w:rsidRDefault="00796771" w:rsidP="003D45F5">
                              <w:pPr>
                                <w:rPr>
                                  <w:color w:val="002060"/>
                                </w:rPr>
                              </w:pPr>
                              <w:r w:rsidRPr="00486CB3">
                                <w:rPr>
                                  <w:color w:val="002060"/>
                                </w:rPr>
                                <w:t>School Name</w:t>
                              </w:r>
                            </w:p>
                            <w:p w:rsidR="00EB511F" w:rsidRPr="00486CB3" w:rsidRDefault="00EB511F" w:rsidP="003D45F5">
                              <w:pPr>
                                <w:rPr>
                                  <w:color w:val="002060"/>
                                </w:rPr>
                              </w:pPr>
                              <w:r w:rsidRPr="00486CB3">
                                <w:rPr>
                                  <w:color w:val="002060"/>
                                </w:rPr>
                                <w:t>Street Address</w:t>
                              </w:r>
                            </w:p>
                            <w:p w:rsidR="00EB511F" w:rsidRPr="00486CB3" w:rsidRDefault="00EB511F" w:rsidP="003D45F5">
                              <w:pPr>
                                <w:rPr>
                                  <w:color w:val="002060"/>
                                </w:rPr>
                              </w:pPr>
                              <w:r w:rsidRPr="00486CB3">
                                <w:rPr>
                                  <w:color w:val="002060"/>
                                </w:rPr>
                                <w:t>City, S</w:t>
                              </w:r>
                              <w:r w:rsidR="00D72AEF" w:rsidRPr="00486CB3">
                                <w:rPr>
                                  <w:color w:val="002060"/>
                                </w:rPr>
                                <w:t>T</w:t>
                              </w:r>
                              <w:r w:rsidRPr="00486CB3">
                                <w:rPr>
                                  <w:color w:val="002060"/>
                                </w:rPr>
                                <w:t xml:space="preserve">  ZIP Code</w:t>
                              </w:r>
                            </w:p>
                          </w:txbxContent>
                        </v:textbox>
                      </v:shape>
                      <v:shape id="Text Box 9" o:spid="_x0000_s1028" type="#_x0000_t202" style="position:absolute;left:63011;top:12415;width:27171;height:5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" filled="f" stroked="f" strokecolor="#036" strokeweight="4.5pt">
                        <v:stroke dashstyle="1 1" linestyle="thickThin"/>
                        <v:textbox style="layout-flow:vertical;mso-layout-flow-alt:bottom-to-top">
                          <w:txbxContent>
                            <w:p w:rsidR="00EB511F" w:rsidRPr="003D45F5" w:rsidRDefault="00796771" w:rsidP="003D45F5">
                              <w:pPr>
                                <w:pStyle w:val="Heading1"/>
                              </w:pPr>
                              <w:r>
                                <w:t>Attendance Matters!</w:t>
                              </w:r>
                            </w:p>
                            <w:p w:rsidR="00EB511F" w:rsidRPr="003D45F5" w:rsidRDefault="00796771" w:rsidP="003D45F5">
                              <w:pPr>
                                <w:pStyle w:val="Heading1"/>
                              </w:pPr>
                              <w:r>
                                <w:t>Information enclosed.</w:t>
                              </w:r>
                            </w:p>
                          </w:txbxContent>
                        </v:textbox>
                      </v:shape>
                      <v:shape id="Text Box 4" o:spid="_x0000_s1029" type="#_x0000_t202" style="position:absolute;left:908;top:44430;width:14763;height:2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" filled="f" stroked="f">
                        <v:textbox style="layout-flow:vertical">
                          <w:txbxContent>
                            <w:p w:rsidR="003D45F5" w:rsidRPr="00486CB3" w:rsidRDefault="003D45F5" w:rsidP="003D45F5">
                              <w:pPr>
                                <w:jc w:val="right"/>
                                <w:rPr>
                                  <w:color w:val="002060"/>
                                </w:rPr>
                              </w:pPr>
                              <w:r w:rsidRPr="00486CB3">
                                <w:rPr>
                                  <w:color w:val="002060"/>
                                </w:rPr>
                                <w:t>Name</w:t>
                              </w:r>
                            </w:p>
                            <w:p w:rsidR="003D45F5" w:rsidRPr="00486CB3" w:rsidRDefault="003D45F5" w:rsidP="003D45F5">
                              <w:pPr>
                                <w:jc w:val="right"/>
                                <w:rPr>
                                  <w:color w:val="002060"/>
                                </w:rPr>
                              </w:pPr>
                              <w:r w:rsidRPr="00486CB3">
                                <w:rPr>
                                  <w:color w:val="002060"/>
                                </w:rPr>
                                <w:t>Street Address</w:t>
                              </w:r>
                            </w:p>
                            <w:p w:rsidR="003D45F5" w:rsidRPr="007C636F" w:rsidRDefault="003D45F5" w:rsidP="003D45F5">
                              <w:pPr>
                                <w:jc w:val="right"/>
                              </w:pPr>
                              <w:r w:rsidRPr="00486CB3">
                                <w:rPr>
                                  <w:color w:val="002060"/>
                                </w:rPr>
                                <w:t xml:space="preserve">City, </w:t>
                              </w:r>
                              <w:r w:rsidR="00486CB3" w:rsidRPr="00486CB3">
                                <w:rPr>
                                  <w:color w:val="002060"/>
                                </w:rPr>
                                <w:t>ST ZIP</w:t>
                              </w:r>
                              <w:r w:rsidRPr="00486CB3">
                                <w:rPr>
                                  <w:color w:val="002060"/>
                                </w:rPr>
                                <w:t xml:space="preserve"> Code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1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6"/>
      </w:tblGrid>
      <w:tr w:rsidR="0076710D" w:rsidTr="0076710D">
        <w:trPr>
          <w:trHeight w:val="11100"/>
        </w:trPr>
        <w:tc>
          <w:tcPr>
            <w:tcW w:w="12960" w:type="dxa"/>
            <w:vAlign w:val="center"/>
          </w:tcPr>
          <w:p w:rsidR="0076710D" w:rsidRDefault="00486CB3" w:rsidP="0076710D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339725</wp:posOffset>
                      </wp:positionV>
                      <wp:extent cx="20955" cy="6099810"/>
                      <wp:effectExtent l="0" t="0" r="36195" b="342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" cy="6099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A884A" id="Straight Connector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26.75pt" to="363.9pt,5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" strokecolor="#e4c153 [3044]"/>
                  </w:pict>
                </mc:Fallback>
              </mc:AlternateContent>
            </w:r>
            <w:r w:rsidR="0076710D">
              <w:rPr>
                <w:noProof/>
              </w:rPr>
              <mc:AlternateContent>
                <mc:Choice Requires="wpg">
                  <w:drawing>
                    <wp:inline distT="0" distB="0" distL="0" distR="0" wp14:anchorId="29F24640" wp14:editId="4E7DDA25">
                      <wp:extent cx="9465735" cy="6159500"/>
                      <wp:effectExtent l="0" t="0" r="2540" b="0"/>
                      <wp:docPr id="4" name="Group 4" descr="birthday elements and tex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65735" cy="6159500"/>
                                <a:chOff x="865385" y="1629202"/>
                                <a:chExt cx="8753794" cy="4314127"/>
                              </a:xfrm>
                            </wpg:grpSpPr>
                            <wps:wsp>
                              <wps:cNvPr id="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7134" y="2502428"/>
                                  <a:ext cx="3662045" cy="3067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119F" w:rsidRPr="00FC119F" w:rsidRDefault="00FC119F" w:rsidP="00FC119F">
                                    <w:pPr>
                                      <w:pStyle w:val="Centered"/>
                                      <w:spacing w:line="240" w:lineRule="auto"/>
                                      <w:jc w:val="left"/>
                                      <w:rPr>
                                        <w:sz w:val="24"/>
                                      </w:rPr>
                                    </w:pPr>
                                    <w:r w:rsidRPr="00FC119F">
                                      <w:rPr>
                                        <w:sz w:val="24"/>
                                      </w:rPr>
                                      <w:t>Attendance Information</w:t>
                                    </w:r>
                                  </w:p>
                                  <w:p w:rsidR="00FC119F" w:rsidRDefault="00FC119F" w:rsidP="00FC119F">
                                    <w:pPr>
                                      <w:pStyle w:val="Centered"/>
                                      <w:spacing w:line="240" w:lineRule="auto"/>
                                      <w:jc w:val="left"/>
                                      <w:rPr>
                                        <w:b w:val="0"/>
                                        <w:sz w:val="24"/>
                                      </w:rPr>
                                    </w:pPr>
                                  </w:p>
                                  <w:p w:rsidR="00FC119F" w:rsidRPr="00FC119F" w:rsidRDefault="00FC119F" w:rsidP="00FC119F">
                                    <w:pPr>
                                      <w:pStyle w:val="Centered"/>
                                      <w:spacing w:line="240" w:lineRule="auto"/>
                                      <w:jc w:val="left"/>
                                      <w:rPr>
                                        <w:b w:val="0"/>
                                        <w:sz w:val="24"/>
                                      </w:rPr>
                                    </w:pPr>
                                    <w:r w:rsidRPr="00FC119F">
                                      <w:rPr>
                                        <w:b w:val="0"/>
                                        <w:sz w:val="24"/>
                                      </w:rPr>
                                      <w:t xml:space="preserve">Dear Parent/Guardian of </w:t>
                                    </w:r>
                                    <w:r w:rsidRPr="00FC119F">
                                      <w:rPr>
                                        <w:b w:val="0"/>
                                        <w:sz w:val="24"/>
                                        <w:highlight w:val="yellow"/>
                                      </w:rPr>
                                      <w:t>[Student Full Name</w:t>
                                    </w:r>
                                    <w:r w:rsidRPr="00FC119F">
                                      <w:rPr>
                                        <w:b w:val="0"/>
                                        <w:sz w:val="24"/>
                                      </w:rPr>
                                      <w:t>]:</w:t>
                                    </w:r>
                                  </w:p>
                                  <w:p w:rsidR="00FC119F" w:rsidRDefault="00FC119F" w:rsidP="00FC119F">
                                    <w:pPr>
                                      <w:pStyle w:val="Centered"/>
                                      <w:spacing w:line="240" w:lineRule="auto"/>
                                      <w:jc w:val="left"/>
                                      <w:rPr>
                                        <w:b w:val="0"/>
                                        <w:sz w:val="24"/>
                                      </w:rPr>
                                    </w:pPr>
                                  </w:p>
                                  <w:p w:rsidR="00FC119F" w:rsidRPr="00FC119F" w:rsidRDefault="00FC119F" w:rsidP="00FC119F">
                                    <w:pPr>
                                      <w:pStyle w:val="Centered"/>
                                      <w:spacing w:line="240" w:lineRule="auto"/>
                                      <w:jc w:val="left"/>
                                      <w:rPr>
                                        <w:b w:val="0"/>
                                        <w:sz w:val="24"/>
                                      </w:rPr>
                                    </w:pPr>
                                    <w:r w:rsidRPr="00FC119F">
                                      <w:rPr>
                                        <w:b w:val="0"/>
                                        <w:sz w:val="24"/>
                                      </w:rPr>
                                      <w:t xml:space="preserve">Attendance matters and we need your help </w:t>
                                    </w:r>
                                    <w:r>
                                      <w:rPr>
                                        <w:b w:val="0"/>
                                        <w:sz w:val="24"/>
                                      </w:rPr>
                                      <w:t xml:space="preserve">this year. A few absences every </w:t>
                                    </w:r>
                                    <w:r w:rsidRPr="00FC119F">
                                      <w:rPr>
                                        <w:b w:val="0"/>
                                        <w:sz w:val="24"/>
                                      </w:rPr>
                                      <w:t>month can add up to weeks of lost learning over the year. Missing school,</w:t>
                                    </w:r>
                                    <w:r>
                                      <w:rPr>
                                        <w:b w:val="0"/>
                                        <w:sz w:val="24"/>
                                      </w:rPr>
                                      <w:t xml:space="preserve"> whether for</w:t>
                                    </w:r>
                                    <w:r w:rsidRPr="00FC119F">
                                      <w:rPr>
                                        <w:b w:val="0"/>
                                        <w:sz w:val="24"/>
                                      </w:rPr>
                                      <w:t xml:space="preserve"> excused or unexcu</w:t>
                                    </w:r>
                                    <w:r>
                                      <w:rPr>
                                        <w:b w:val="0"/>
                                        <w:sz w:val="24"/>
                                      </w:rPr>
                                      <w:t xml:space="preserve">sed reasons, disrupts their </w:t>
                                    </w:r>
                                    <w:r w:rsidRPr="00FC119F">
                                      <w:rPr>
                                        <w:b w:val="0"/>
                                        <w:sz w:val="24"/>
                                      </w:rPr>
                                      <w:t>education.</w:t>
                                    </w:r>
                                  </w:p>
                                  <w:p w:rsidR="00FC119F" w:rsidRDefault="00FC119F" w:rsidP="00FC119F">
                                    <w:pPr>
                                      <w:pStyle w:val="Centered"/>
                                      <w:spacing w:line="240" w:lineRule="auto"/>
                                      <w:jc w:val="left"/>
                                      <w:rPr>
                                        <w:b w:val="0"/>
                                        <w:sz w:val="24"/>
                                      </w:rPr>
                                    </w:pPr>
                                  </w:p>
                                  <w:p w:rsidR="00FC119F" w:rsidRDefault="00FC119F" w:rsidP="00FC119F">
                                    <w:pPr>
                                      <w:pStyle w:val="Centered"/>
                                      <w:spacing w:line="240" w:lineRule="auto"/>
                                      <w:jc w:val="left"/>
                                      <w:rPr>
                                        <w:b w:val="0"/>
                                        <w:sz w:val="24"/>
                                      </w:rPr>
                                    </w:pPr>
                                    <w:r w:rsidRPr="00FC119F">
                                      <w:rPr>
                                        <w:b w:val="0"/>
                                        <w:sz w:val="24"/>
                                      </w:rPr>
                                      <w:t xml:space="preserve">You can play </w:t>
                                    </w:r>
                                    <w:r w:rsidRPr="00FC119F">
                                      <w:rPr>
                                        <w:b w:val="0"/>
                                        <w:sz w:val="24"/>
                                      </w:rPr>
                                      <w:t>a crucial role</w:t>
                                    </w:r>
                                    <w:r w:rsidRPr="00FC119F">
                                      <w:rPr>
                                        <w:b w:val="0"/>
                                        <w:sz w:val="24"/>
                                      </w:rPr>
                                      <w:t xml:space="preserve"> in improving </w:t>
                                    </w:r>
                                    <w:r w:rsidRPr="00FC119F">
                                      <w:rPr>
                                        <w:b w:val="0"/>
                                        <w:sz w:val="24"/>
                                        <w:highlight w:val="yellow"/>
                                      </w:rPr>
                                      <w:t>[Student First Name</w:t>
                                    </w:r>
                                    <w:r w:rsidRPr="00FC119F">
                                      <w:rPr>
                                        <w:b w:val="0"/>
                                        <w:sz w:val="24"/>
                                      </w:rPr>
                                      <w:t>]’s</w:t>
                                    </w:r>
                                    <w:r>
                                      <w:rPr>
                                        <w:b w:val="0"/>
                                        <w:sz w:val="24"/>
                                      </w:rPr>
                                      <w:t xml:space="preserve"> </w:t>
                                    </w:r>
                                    <w:r w:rsidRPr="00FC119F">
                                      <w:rPr>
                                        <w:b w:val="0"/>
                                        <w:sz w:val="24"/>
                                      </w:rPr>
                                      <w:t xml:space="preserve">attendance. If you have questions, please call </w:t>
                                    </w:r>
                                  </w:p>
                                  <w:p w:rsidR="00FC119F" w:rsidRDefault="00FC119F" w:rsidP="00FC119F">
                                    <w:pPr>
                                      <w:pStyle w:val="Centered"/>
                                      <w:spacing w:line="240" w:lineRule="auto"/>
                                      <w:jc w:val="left"/>
                                      <w:rPr>
                                        <w:b w:val="0"/>
                                        <w:sz w:val="24"/>
                                      </w:rPr>
                                    </w:pPr>
                                    <w:r w:rsidRPr="00FC119F">
                                      <w:rPr>
                                        <w:b w:val="0"/>
                                        <w:sz w:val="24"/>
                                        <w:highlight w:val="yellow"/>
                                      </w:rPr>
                                      <w:t>[insert number]</w:t>
                                    </w:r>
                                    <w:r w:rsidRPr="00FC119F">
                                      <w:rPr>
                                        <w:b w:val="0"/>
                                        <w:sz w:val="24"/>
                                      </w:rPr>
                                      <w:t xml:space="preserve"> or email</w:t>
                                    </w:r>
                                    <w:r>
                                      <w:rPr>
                                        <w:b w:val="0"/>
                                        <w:sz w:val="24"/>
                                      </w:rPr>
                                      <w:t xml:space="preserve"> [insert email]</w:t>
                                    </w:r>
                                  </w:p>
                                  <w:p w:rsidR="00FC119F" w:rsidRPr="00FC119F" w:rsidRDefault="00FC119F" w:rsidP="00FC119F">
                                    <w:pPr>
                                      <w:pStyle w:val="Centered"/>
                                      <w:spacing w:line="240" w:lineRule="auto"/>
                                      <w:jc w:val="left"/>
                                      <w:rPr>
                                        <w:b w:val="0"/>
                                        <w:sz w:val="24"/>
                                      </w:rPr>
                                    </w:pPr>
                                  </w:p>
                                  <w:p w:rsidR="00FC119F" w:rsidRPr="00FC119F" w:rsidRDefault="00FC119F" w:rsidP="00FC119F">
                                    <w:pPr>
                                      <w:pStyle w:val="Centered"/>
                                      <w:spacing w:line="240" w:lineRule="auto"/>
                                      <w:jc w:val="left"/>
                                      <w:rPr>
                                        <w:b w:val="0"/>
                                        <w:sz w:val="24"/>
                                      </w:rPr>
                                    </w:pPr>
                                    <w:r w:rsidRPr="00FC119F">
                                      <w:rPr>
                                        <w:b w:val="0"/>
                                        <w:sz w:val="24"/>
                                      </w:rPr>
                                      <w:t>Sincerely,</w:t>
                                    </w:r>
                                  </w:p>
                                  <w:p w:rsidR="0076710D" w:rsidRPr="00FC119F" w:rsidRDefault="00FC119F" w:rsidP="00FC119F">
                                    <w:pPr>
                                      <w:pStyle w:val="Centered"/>
                                      <w:spacing w:line="240" w:lineRule="auto"/>
                                      <w:jc w:val="left"/>
                                      <w:rPr>
                                        <w:b w:val="0"/>
                                        <w:sz w:val="24"/>
                                        <w:highlight w:val="yellow"/>
                                      </w:rPr>
                                    </w:pPr>
                                    <w:r w:rsidRPr="00FC119F">
                                      <w:rPr>
                                        <w:b w:val="0"/>
                                        <w:sz w:val="24"/>
                                        <w:highlight w:val="yellow"/>
                                      </w:rPr>
                                      <w:t>[Insert Name]</w:t>
                                    </w:r>
                                  </w:p>
                                  <w:p w:rsidR="00FC119F" w:rsidRPr="00FC119F" w:rsidRDefault="00FC119F" w:rsidP="00FC119F">
                                    <w:pPr>
                                      <w:pStyle w:val="Centered"/>
                                      <w:spacing w:line="240" w:lineRule="auto"/>
                                      <w:jc w:val="left"/>
                                      <w:rPr>
                                        <w:b w:val="0"/>
                                        <w:sz w:val="24"/>
                                      </w:rPr>
                                    </w:pPr>
                                    <w:r w:rsidRPr="00FC119F">
                                      <w:rPr>
                                        <w:b w:val="0"/>
                                        <w:sz w:val="24"/>
                                        <w:highlight w:val="yellow"/>
                                      </w:rPr>
                                      <w:t>[Insert Role</w:t>
                                    </w:r>
                                    <w:r>
                                      <w:rPr>
                                        <w:b w:val="0"/>
                                        <w:sz w:val="24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5385" y="1629202"/>
                                  <a:ext cx="4071532" cy="4314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679B" w:rsidRPr="00D0613F" w:rsidRDefault="00C2679B" w:rsidP="00CE3E01">
                                    <w:pPr>
                                      <w:pStyle w:val="Heading2"/>
                                      <w:jc w:val="center"/>
                                      <w:rPr>
                                        <w:b w:val="0"/>
                                        <w:color w:val="00206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76710D" w:rsidRPr="00D0613F" w:rsidRDefault="00FC119F" w:rsidP="00CE3E01">
                                    <w:pPr>
                                      <w:pStyle w:val="Heading2"/>
                                      <w:jc w:val="center"/>
                                      <w:rPr>
                                        <w:b w:val="0"/>
                                        <w:color w:val="002060"/>
                                        <w:sz w:val="32"/>
                                        <w:szCs w:val="32"/>
                                      </w:rPr>
                                    </w:pPr>
                                    <w:r w:rsidRPr="00D0613F">
                                      <w:rPr>
                                        <w:b w:val="0"/>
                                        <w:color w:val="002060"/>
                                        <w:sz w:val="32"/>
                                        <w:szCs w:val="32"/>
                                      </w:rPr>
                                      <w:t>[</w:t>
                                    </w:r>
                                    <w:r w:rsidRPr="00486CB3">
                                      <w:rPr>
                                        <w:b w:val="0"/>
                                        <w:color w:val="002060"/>
                                        <w:sz w:val="32"/>
                                        <w:szCs w:val="32"/>
                                        <w:highlight w:val="yellow"/>
                                      </w:rPr>
                                      <w:t>Student Name</w:t>
                                    </w:r>
                                    <w:r w:rsidRPr="00D0613F">
                                      <w:rPr>
                                        <w:b w:val="0"/>
                                        <w:color w:val="002060"/>
                                        <w:sz w:val="32"/>
                                        <w:szCs w:val="32"/>
                                      </w:rPr>
                                      <w:t>] missed</w:t>
                                    </w:r>
                                    <w:r w:rsidR="00C94D97" w:rsidRPr="00D0613F">
                                      <w:rPr>
                                        <w:b w:val="0"/>
                                        <w:color w:val="002060"/>
                                        <w:sz w:val="32"/>
                                        <w:szCs w:val="32"/>
                                      </w:rPr>
                                      <w:t xml:space="preserve"> [</w:t>
                                    </w:r>
                                    <w:r w:rsidR="00C94D97" w:rsidRPr="00486CB3">
                                      <w:rPr>
                                        <w:b w:val="0"/>
                                        <w:color w:val="002060"/>
                                        <w:sz w:val="32"/>
                                        <w:szCs w:val="32"/>
                                        <w:highlight w:val="yellow"/>
                                      </w:rPr>
                                      <w:t>insert number of days</w:t>
                                    </w:r>
                                    <w:r w:rsidR="00C94D97" w:rsidRPr="00D0613F">
                                      <w:rPr>
                                        <w:b w:val="0"/>
                                        <w:color w:val="002060"/>
                                        <w:sz w:val="32"/>
                                        <w:szCs w:val="32"/>
                                      </w:rPr>
                                      <w:t>].</w:t>
                                    </w:r>
                                  </w:p>
                                  <w:p w:rsidR="00C94D97" w:rsidRPr="00CE3E01" w:rsidRDefault="00C94D97" w:rsidP="00CE3E01">
                                    <w:pPr>
                                      <w:jc w:val="center"/>
                                      <w:rPr>
                                        <w:b w:val="0"/>
                                      </w:rPr>
                                    </w:pPr>
                                    <w:r w:rsidRPr="00D0613F">
                                      <w:rPr>
                                        <w:b w:val="0"/>
                                        <w:color w:val="002060"/>
                                      </w:rPr>
                                      <w:t>Missing just 2 days per month adds up</w:t>
                                    </w:r>
                                    <w:r w:rsidR="00486CB3">
                                      <w:rPr>
                                        <w:b w:val="0"/>
                                        <w:color w:val="002060"/>
                                      </w:rPr>
                                      <w:t>!</w:t>
                                    </w:r>
                                  </w:p>
                                  <w:p w:rsidR="00C94D97" w:rsidRPr="00CE3E01" w:rsidRDefault="00C94D97" w:rsidP="00C94D97">
                                    <w:pPr>
                                      <w:rPr>
                                        <w:b w:val="0"/>
                                      </w:rPr>
                                    </w:pPr>
                                  </w:p>
                                  <w:p w:rsidR="00FC119F" w:rsidRPr="00FC119F" w:rsidRDefault="00C94D97" w:rsidP="00CE3E01">
                                    <w:pPr>
                                      <w:jc w:val="center"/>
                                    </w:pPr>
                                    <w:r w:rsidRPr="00C94D97">
                                      <w:drawing>
                                        <wp:inline distT="0" distB="0" distL="0" distR="0" wp14:anchorId="406F331F" wp14:editId="05091577">
                                          <wp:extent cx="2260600" cy="2260600"/>
                                          <wp:effectExtent l="0" t="0" r="6350" b="6350"/>
                                          <wp:docPr id="7" name="Picture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6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 rot="5400000">
                                                    <a:off x="0" y="0"/>
                                                    <a:ext cx="2262133" cy="226213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24640" id="Group 4" o:spid="_x0000_s1030" alt="birthday elements and text" style="width:745.35pt;height:485pt;mso-position-horizontal-relative:char;mso-position-vertical-relative:line" coordorigin="8653,16292" coordsize="87537,4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">
                      <v:shape id="Text Box 7" o:spid="_x0000_s1031" type="#_x0000_t202" style="position:absolute;left:59571;top:25024;width:36620;height:3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" filled="f" stroked="f" strokecolor="#036" strokeweight="4.5pt">
                        <v:stroke linestyle="thickThin"/>
                        <v:textbox style="layout-flow:vertical">
                          <w:txbxContent>
                            <w:p w:rsidR="00FC119F" w:rsidRPr="00FC119F" w:rsidRDefault="00FC119F" w:rsidP="00FC119F">
                              <w:pPr>
                                <w:pStyle w:val="Centered"/>
                                <w:spacing w:line="240" w:lineRule="auto"/>
                                <w:jc w:val="left"/>
                                <w:rPr>
                                  <w:sz w:val="24"/>
                                </w:rPr>
                              </w:pPr>
                              <w:r w:rsidRPr="00FC119F">
                                <w:rPr>
                                  <w:sz w:val="24"/>
                                </w:rPr>
                                <w:t>Attendance Information</w:t>
                              </w:r>
                            </w:p>
                            <w:p w:rsidR="00FC119F" w:rsidRDefault="00FC119F" w:rsidP="00FC119F">
                              <w:pPr>
                                <w:pStyle w:val="Centered"/>
                                <w:spacing w:line="240" w:lineRule="auto"/>
                                <w:jc w:val="left"/>
                                <w:rPr>
                                  <w:b w:val="0"/>
                                  <w:sz w:val="24"/>
                                </w:rPr>
                              </w:pPr>
                            </w:p>
                            <w:p w:rsidR="00FC119F" w:rsidRPr="00FC119F" w:rsidRDefault="00FC119F" w:rsidP="00FC119F">
                              <w:pPr>
                                <w:pStyle w:val="Centered"/>
                                <w:spacing w:line="240" w:lineRule="auto"/>
                                <w:jc w:val="left"/>
                                <w:rPr>
                                  <w:b w:val="0"/>
                                  <w:sz w:val="24"/>
                                </w:rPr>
                              </w:pPr>
                              <w:r w:rsidRPr="00FC119F">
                                <w:rPr>
                                  <w:b w:val="0"/>
                                  <w:sz w:val="24"/>
                                </w:rPr>
                                <w:t xml:space="preserve">Dear Parent/Guardian of </w:t>
                              </w:r>
                              <w:r w:rsidRPr="00FC119F">
                                <w:rPr>
                                  <w:b w:val="0"/>
                                  <w:sz w:val="24"/>
                                  <w:highlight w:val="yellow"/>
                                </w:rPr>
                                <w:t>[Student Full Name</w:t>
                              </w:r>
                              <w:r w:rsidRPr="00FC119F">
                                <w:rPr>
                                  <w:b w:val="0"/>
                                  <w:sz w:val="24"/>
                                </w:rPr>
                                <w:t>]:</w:t>
                              </w:r>
                            </w:p>
                            <w:p w:rsidR="00FC119F" w:rsidRDefault="00FC119F" w:rsidP="00FC119F">
                              <w:pPr>
                                <w:pStyle w:val="Centered"/>
                                <w:spacing w:line="240" w:lineRule="auto"/>
                                <w:jc w:val="left"/>
                                <w:rPr>
                                  <w:b w:val="0"/>
                                  <w:sz w:val="24"/>
                                </w:rPr>
                              </w:pPr>
                            </w:p>
                            <w:p w:rsidR="00FC119F" w:rsidRPr="00FC119F" w:rsidRDefault="00FC119F" w:rsidP="00FC119F">
                              <w:pPr>
                                <w:pStyle w:val="Centered"/>
                                <w:spacing w:line="240" w:lineRule="auto"/>
                                <w:jc w:val="left"/>
                                <w:rPr>
                                  <w:b w:val="0"/>
                                  <w:sz w:val="24"/>
                                </w:rPr>
                              </w:pPr>
                              <w:r w:rsidRPr="00FC119F">
                                <w:rPr>
                                  <w:b w:val="0"/>
                                  <w:sz w:val="24"/>
                                </w:rPr>
                                <w:t xml:space="preserve">Attendance matters and we need your help </w:t>
                              </w: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this year. A few absences every </w:t>
                              </w:r>
                              <w:r w:rsidRPr="00FC119F">
                                <w:rPr>
                                  <w:b w:val="0"/>
                                  <w:sz w:val="24"/>
                                </w:rPr>
                                <w:t>month can add up to weeks of lost learning over the year. Missing school,</w:t>
                              </w: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whether for</w:t>
                              </w:r>
                              <w:r w:rsidRPr="00FC119F">
                                <w:rPr>
                                  <w:b w:val="0"/>
                                  <w:sz w:val="24"/>
                                </w:rPr>
                                <w:t xml:space="preserve"> excused or unexcu</w:t>
                              </w: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sed reasons, disrupts their </w:t>
                              </w:r>
                              <w:r w:rsidRPr="00FC119F">
                                <w:rPr>
                                  <w:b w:val="0"/>
                                  <w:sz w:val="24"/>
                                </w:rPr>
                                <w:t>education.</w:t>
                              </w:r>
                            </w:p>
                            <w:p w:rsidR="00FC119F" w:rsidRDefault="00FC119F" w:rsidP="00FC119F">
                              <w:pPr>
                                <w:pStyle w:val="Centered"/>
                                <w:spacing w:line="240" w:lineRule="auto"/>
                                <w:jc w:val="left"/>
                                <w:rPr>
                                  <w:b w:val="0"/>
                                  <w:sz w:val="24"/>
                                </w:rPr>
                              </w:pPr>
                            </w:p>
                            <w:p w:rsidR="00FC119F" w:rsidRDefault="00FC119F" w:rsidP="00FC119F">
                              <w:pPr>
                                <w:pStyle w:val="Centered"/>
                                <w:spacing w:line="240" w:lineRule="auto"/>
                                <w:jc w:val="left"/>
                                <w:rPr>
                                  <w:b w:val="0"/>
                                  <w:sz w:val="24"/>
                                </w:rPr>
                              </w:pPr>
                              <w:r w:rsidRPr="00FC119F">
                                <w:rPr>
                                  <w:b w:val="0"/>
                                  <w:sz w:val="24"/>
                                </w:rPr>
                                <w:t xml:space="preserve">You can play </w:t>
                              </w:r>
                              <w:r w:rsidRPr="00FC119F">
                                <w:rPr>
                                  <w:b w:val="0"/>
                                  <w:sz w:val="24"/>
                                </w:rPr>
                                <w:t>a crucial role</w:t>
                              </w:r>
                              <w:r w:rsidRPr="00FC119F">
                                <w:rPr>
                                  <w:b w:val="0"/>
                                  <w:sz w:val="24"/>
                                </w:rPr>
                                <w:t xml:space="preserve"> in improving </w:t>
                              </w:r>
                              <w:r w:rsidRPr="00FC119F">
                                <w:rPr>
                                  <w:b w:val="0"/>
                                  <w:sz w:val="24"/>
                                  <w:highlight w:val="yellow"/>
                                </w:rPr>
                                <w:t>[Student First Name</w:t>
                              </w:r>
                              <w:r w:rsidRPr="00FC119F">
                                <w:rPr>
                                  <w:b w:val="0"/>
                                  <w:sz w:val="24"/>
                                </w:rPr>
                                <w:t>]’s</w:t>
                              </w: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  <w:r w:rsidRPr="00FC119F">
                                <w:rPr>
                                  <w:b w:val="0"/>
                                  <w:sz w:val="24"/>
                                </w:rPr>
                                <w:t xml:space="preserve">attendance. If you have questions, please call </w:t>
                              </w:r>
                            </w:p>
                            <w:p w:rsidR="00FC119F" w:rsidRDefault="00FC119F" w:rsidP="00FC119F">
                              <w:pPr>
                                <w:pStyle w:val="Centered"/>
                                <w:spacing w:line="240" w:lineRule="auto"/>
                                <w:jc w:val="left"/>
                                <w:rPr>
                                  <w:b w:val="0"/>
                                  <w:sz w:val="24"/>
                                </w:rPr>
                              </w:pPr>
                              <w:r w:rsidRPr="00FC119F">
                                <w:rPr>
                                  <w:b w:val="0"/>
                                  <w:sz w:val="24"/>
                                  <w:highlight w:val="yellow"/>
                                </w:rPr>
                                <w:t>[insert number]</w:t>
                              </w:r>
                              <w:r w:rsidRPr="00FC119F">
                                <w:rPr>
                                  <w:b w:val="0"/>
                                  <w:sz w:val="24"/>
                                </w:rPr>
                                <w:t xml:space="preserve"> or email</w:t>
                              </w: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[insert email]</w:t>
                              </w:r>
                            </w:p>
                            <w:p w:rsidR="00FC119F" w:rsidRPr="00FC119F" w:rsidRDefault="00FC119F" w:rsidP="00FC119F">
                              <w:pPr>
                                <w:pStyle w:val="Centered"/>
                                <w:spacing w:line="240" w:lineRule="auto"/>
                                <w:jc w:val="left"/>
                                <w:rPr>
                                  <w:b w:val="0"/>
                                  <w:sz w:val="24"/>
                                </w:rPr>
                              </w:pPr>
                            </w:p>
                            <w:p w:rsidR="00FC119F" w:rsidRPr="00FC119F" w:rsidRDefault="00FC119F" w:rsidP="00FC119F">
                              <w:pPr>
                                <w:pStyle w:val="Centered"/>
                                <w:spacing w:line="240" w:lineRule="auto"/>
                                <w:jc w:val="left"/>
                                <w:rPr>
                                  <w:b w:val="0"/>
                                  <w:sz w:val="24"/>
                                </w:rPr>
                              </w:pPr>
                              <w:r w:rsidRPr="00FC119F">
                                <w:rPr>
                                  <w:b w:val="0"/>
                                  <w:sz w:val="24"/>
                                </w:rPr>
                                <w:t>Sincerely,</w:t>
                              </w:r>
                            </w:p>
                            <w:p w:rsidR="0076710D" w:rsidRPr="00FC119F" w:rsidRDefault="00FC119F" w:rsidP="00FC119F">
                              <w:pPr>
                                <w:pStyle w:val="Centered"/>
                                <w:spacing w:line="240" w:lineRule="auto"/>
                                <w:jc w:val="left"/>
                                <w:rPr>
                                  <w:b w:val="0"/>
                                  <w:sz w:val="24"/>
                                  <w:highlight w:val="yellow"/>
                                </w:rPr>
                              </w:pPr>
                              <w:r w:rsidRPr="00FC119F">
                                <w:rPr>
                                  <w:b w:val="0"/>
                                  <w:sz w:val="24"/>
                                  <w:highlight w:val="yellow"/>
                                </w:rPr>
                                <w:t>[Insert Name]</w:t>
                              </w:r>
                            </w:p>
                            <w:p w:rsidR="00FC119F" w:rsidRPr="00FC119F" w:rsidRDefault="00FC119F" w:rsidP="00FC119F">
                              <w:pPr>
                                <w:pStyle w:val="Centered"/>
                                <w:spacing w:line="240" w:lineRule="auto"/>
                                <w:jc w:val="left"/>
                                <w:rPr>
                                  <w:b w:val="0"/>
                                  <w:sz w:val="24"/>
                                </w:rPr>
                              </w:pPr>
                              <w:r w:rsidRPr="00FC119F">
                                <w:rPr>
                                  <w:b w:val="0"/>
                                  <w:sz w:val="24"/>
                                  <w:highlight w:val="yellow"/>
                                </w:rPr>
                                <w:t>[Insert Role</w:t>
                              </w:r>
                              <w:r>
                                <w:rPr>
                                  <w:b w:val="0"/>
                                  <w:sz w:val="24"/>
                                </w:rPr>
                                <w:t>]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8653;top:16292;width:40716;height:4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" filled="f" stroked="f" strokecolor="#036" strokeweight="4.5pt">
                        <v:stroke dashstyle="1 1" linestyle="thickThin"/>
                        <v:textbox style="layout-flow:vertical">
                          <w:txbxContent>
                            <w:p w:rsidR="00C2679B" w:rsidRPr="00D0613F" w:rsidRDefault="00C2679B" w:rsidP="00CE3E01">
                              <w:pPr>
                                <w:pStyle w:val="Heading2"/>
                                <w:jc w:val="center"/>
                                <w:rPr>
                                  <w:b w:val="0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:rsidR="0076710D" w:rsidRPr="00D0613F" w:rsidRDefault="00FC119F" w:rsidP="00CE3E01">
                              <w:pPr>
                                <w:pStyle w:val="Heading2"/>
                                <w:jc w:val="center"/>
                                <w:rPr>
                                  <w:b w:val="0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D0613F">
                                <w:rPr>
                                  <w:b w:val="0"/>
                                  <w:color w:val="002060"/>
                                  <w:sz w:val="32"/>
                                  <w:szCs w:val="32"/>
                                </w:rPr>
                                <w:t>[</w:t>
                              </w:r>
                              <w:r w:rsidRPr="00486CB3">
                                <w:rPr>
                                  <w:b w:val="0"/>
                                  <w:color w:val="002060"/>
                                  <w:sz w:val="32"/>
                                  <w:szCs w:val="32"/>
                                  <w:highlight w:val="yellow"/>
                                </w:rPr>
                                <w:t>Student Name</w:t>
                              </w:r>
                              <w:r w:rsidRPr="00D0613F">
                                <w:rPr>
                                  <w:b w:val="0"/>
                                  <w:color w:val="002060"/>
                                  <w:sz w:val="32"/>
                                  <w:szCs w:val="32"/>
                                </w:rPr>
                                <w:t>] missed</w:t>
                              </w:r>
                              <w:r w:rsidR="00C94D97" w:rsidRPr="00D0613F">
                                <w:rPr>
                                  <w:b w:val="0"/>
                                  <w:color w:val="002060"/>
                                  <w:sz w:val="32"/>
                                  <w:szCs w:val="32"/>
                                </w:rPr>
                                <w:t xml:space="preserve"> [</w:t>
                              </w:r>
                              <w:r w:rsidR="00C94D97" w:rsidRPr="00486CB3">
                                <w:rPr>
                                  <w:b w:val="0"/>
                                  <w:color w:val="002060"/>
                                  <w:sz w:val="32"/>
                                  <w:szCs w:val="32"/>
                                  <w:highlight w:val="yellow"/>
                                </w:rPr>
                                <w:t>insert number of days</w:t>
                              </w:r>
                              <w:r w:rsidR="00C94D97" w:rsidRPr="00D0613F">
                                <w:rPr>
                                  <w:b w:val="0"/>
                                  <w:color w:val="002060"/>
                                  <w:sz w:val="32"/>
                                  <w:szCs w:val="32"/>
                                </w:rPr>
                                <w:t>].</w:t>
                              </w:r>
                            </w:p>
                            <w:p w:rsidR="00C94D97" w:rsidRPr="00CE3E01" w:rsidRDefault="00C94D97" w:rsidP="00CE3E01">
                              <w:pPr>
                                <w:jc w:val="center"/>
                                <w:rPr>
                                  <w:b w:val="0"/>
                                </w:rPr>
                              </w:pPr>
                              <w:r w:rsidRPr="00D0613F">
                                <w:rPr>
                                  <w:b w:val="0"/>
                                  <w:color w:val="002060"/>
                                </w:rPr>
                                <w:t>Missing just 2 days per month adds up</w:t>
                              </w:r>
                              <w:r w:rsidR="00486CB3">
                                <w:rPr>
                                  <w:b w:val="0"/>
                                  <w:color w:val="002060"/>
                                </w:rPr>
                                <w:t>!</w:t>
                              </w:r>
                            </w:p>
                            <w:p w:rsidR="00C94D97" w:rsidRPr="00CE3E01" w:rsidRDefault="00C94D97" w:rsidP="00C94D97">
                              <w:pPr>
                                <w:rPr>
                                  <w:b w:val="0"/>
                                </w:rPr>
                              </w:pPr>
                            </w:p>
                            <w:p w:rsidR="00FC119F" w:rsidRPr="00FC119F" w:rsidRDefault="00C94D97" w:rsidP="00CE3E01">
                              <w:pPr>
                                <w:jc w:val="center"/>
                              </w:pPr>
                              <w:r w:rsidRPr="00C94D97">
                                <w:drawing>
                                  <wp:inline distT="0" distB="0" distL="0" distR="0" wp14:anchorId="406F331F" wp14:editId="05091577">
                                    <wp:extent cx="2260600" cy="2260600"/>
                                    <wp:effectExtent l="0" t="0" r="6350" b="635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5400000">
                                              <a:off x="0" y="0"/>
                                              <a:ext cx="2262133" cy="22621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DB5E11" w:rsidRDefault="00DB5E11" w:rsidP="00C2679B"/>
    <w:sectPr w:rsidR="00DB5E11" w:rsidSect="00EB511F">
      <w:pgSz w:w="15840" w:h="12240" w:orient="landscape"/>
      <w:pgMar w:top="720" w:right="73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14" w:rsidRDefault="00685914" w:rsidP="0028447A">
      <w:r>
        <w:separator/>
      </w:r>
    </w:p>
  </w:endnote>
  <w:endnote w:type="continuationSeparator" w:id="0">
    <w:p w:rsidR="00685914" w:rsidRDefault="00685914" w:rsidP="0028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14" w:rsidRDefault="00685914" w:rsidP="0028447A">
      <w:r>
        <w:separator/>
      </w:r>
    </w:p>
  </w:footnote>
  <w:footnote w:type="continuationSeparator" w:id="0">
    <w:p w:rsidR="00685914" w:rsidRDefault="00685914" w:rsidP="0028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71"/>
    <w:rsid w:val="00072FAB"/>
    <w:rsid w:val="001344A9"/>
    <w:rsid w:val="00182CBC"/>
    <w:rsid w:val="0028447A"/>
    <w:rsid w:val="00286F96"/>
    <w:rsid w:val="00296638"/>
    <w:rsid w:val="002B3E0E"/>
    <w:rsid w:val="002C6D54"/>
    <w:rsid w:val="00347DBD"/>
    <w:rsid w:val="003745AA"/>
    <w:rsid w:val="003D45F5"/>
    <w:rsid w:val="00486CB3"/>
    <w:rsid w:val="005F3D8A"/>
    <w:rsid w:val="00625D5A"/>
    <w:rsid w:val="00671A8C"/>
    <w:rsid w:val="00685914"/>
    <w:rsid w:val="006A1C38"/>
    <w:rsid w:val="00730459"/>
    <w:rsid w:val="0076710D"/>
    <w:rsid w:val="00772A5C"/>
    <w:rsid w:val="00796771"/>
    <w:rsid w:val="007D289B"/>
    <w:rsid w:val="00845A3E"/>
    <w:rsid w:val="00876BA5"/>
    <w:rsid w:val="008B4A3E"/>
    <w:rsid w:val="009B3E45"/>
    <w:rsid w:val="009E6A9B"/>
    <w:rsid w:val="009F1F0F"/>
    <w:rsid w:val="00A04D76"/>
    <w:rsid w:val="00A76B33"/>
    <w:rsid w:val="00A93381"/>
    <w:rsid w:val="00AF63C9"/>
    <w:rsid w:val="00B2222A"/>
    <w:rsid w:val="00B66F7C"/>
    <w:rsid w:val="00C2679B"/>
    <w:rsid w:val="00C94D97"/>
    <w:rsid w:val="00CA00BF"/>
    <w:rsid w:val="00CC17C1"/>
    <w:rsid w:val="00CE3E01"/>
    <w:rsid w:val="00D0613F"/>
    <w:rsid w:val="00D111FC"/>
    <w:rsid w:val="00D317B4"/>
    <w:rsid w:val="00D72AEF"/>
    <w:rsid w:val="00DB5E11"/>
    <w:rsid w:val="00EB511F"/>
    <w:rsid w:val="00F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73B80D"/>
  <w15:docId w15:val="{0B61487A-96F6-48C7-B625-7CD5B12A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625D5A"/>
    <w:rPr>
      <w:rFonts w:asciiTheme="minorHAnsi" w:hAnsiTheme="minorHAnsi"/>
      <w:b/>
      <w:color w:val="711A54" w:themeColor="accent4"/>
      <w:sz w:val="36"/>
      <w:szCs w:val="24"/>
    </w:rPr>
  </w:style>
  <w:style w:type="paragraph" w:styleId="Heading1">
    <w:name w:val="heading 1"/>
    <w:basedOn w:val="Normal"/>
    <w:next w:val="Normal"/>
    <w:link w:val="Heading1Char"/>
    <w:qFormat/>
    <w:rsid w:val="00625D5A"/>
    <w:pPr>
      <w:jc w:val="center"/>
      <w:outlineLvl w:val="0"/>
    </w:pPr>
    <w:rPr>
      <w:rFonts w:asciiTheme="majorHAnsi" w:hAnsiTheme="majorHAnsi"/>
      <w:color w:val="2C315E" w:themeColor="accent5" w:themeShade="BF"/>
      <w:sz w:val="96"/>
      <w:szCs w:val="56"/>
    </w:rPr>
  </w:style>
  <w:style w:type="paragraph" w:styleId="Heading2">
    <w:name w:val="heading 2"/>
    <w:basedOn w:val="Normal"/>
    <w:next w:val="Normal"/>
    <w:qFormat/>
    <w:rsid w:val="00625D5A"/>
    <w:pPr>
      <w:outlineLvl w:val="1"/>
    </w:pPr>
    <w:rPr>
      <w:bCs/>
      <w:sz w:val="44"/>
    </w:rPr>
  </w:style>
  <w:style w:type="paragraph" w:styleId="Heading3">
    <w:name w:val="heading 3"/>
    <w:basedOn w:val="Normal"/>
    <w:next w:val="Normal"/>
    <w:rsid w:val="00A04D76"/>
    <w:pPr>
      <w:spacing w:before="1720"/>
      <w:jc w:val="center"/>
      <w:outlineLvl w:val="2"/>
    </w:pPr>
    <w:rPr>
      <w:rFonts w:asciiTheme="majorHAnsi" w:hAnsiTheme="majorHAnsi"/>
      <w:b w:val="0"/>
      <w:color w:val="2482A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semiHidden/>
    <w:unhideWhenUsed/>
    <w:rsid w:val="00D72AEF"/>
    <w:pPr>
      <w:spacing w:before="1680"/>
      <w:ind w:left="3600"/>
    </w:pPr>
    <w:rPr>
      <w:rFonts w:ascii="Tahoma" w:hAnsi="Tahoma"/>
      <w:b w:val="0"/>
      <w:caps/>
      <w:color w:val="2482A8"/>
    </w:rPr>
  </w:style>
  <w:style w:type="paragraph" w:customStyle="1" w:styleId="MailingAddress">
    <w:name w:val="Mailing Address"/>
    <w:basedOn w:val="Name"/>
    <w:semiHidden/>
    <w:unhideWhenUsed/>
    <w:rsid w:val="00D72AEF"/>
    <w:pPr>
      <w:spacing w:before="0"/>
    </w:pPr>
    <w:rPr>
      <w:b/>
    </w:rPr>
  </w:style>
  <w:style w:type="paragraph" w:customStyle="1" w:styleId="ReturnAddress">
    <w:name w:val="Return Address"/>
    <w:basedOn w:val="Normal"/>
    <w:semiHidden/>
    <w:unhideWhenUsed/>
    <w:rsid w:val="00EB511F"/>
    <w:rPr>
      <w:rFonts w:ascii="Tahoma" w:hAnsi="Tahoma"/>
      <w:color w:val="2482A8"/>
      <w:sz w:val="18"/>
    </w:rPr>
  </w:style>
  <w:style w:type="paragraph" w:styleId="BodyText">
    <w:name w:val="Body Text"/>
    <w:basedOn w:val="Normal"/>
    <w:link w:val="BodyTextChar"/>
    <w:semiHidden/>
    <w:unhideWhenUsed/>
    <w:rsid w:val="00D72AEF"/>
    <w:pPr>
      <w:jc w:val="center"/>
    </w:pPr>
    <w:rPr>
      <w:rFonts w:ascii="Tahoma" w:hAnsi="Tahoma"/>
      <w:color w:val="2482A8"/>
    </w:rPr>
  </w:style>
  <w:style w:type="paragraph" w:styleId="BalloonText">
    <w:name w:val="Balloon Text"/>
    <w:basedOn w:val="Normal"/>
    <w:semiHidden/>
    <w:rsid w:val="00EB511F"/>
    <w:rPr>
      <w:rFonts w:ascii="Tahoma" w:hAnsi="Tahoma" w:cs="Tahoma"/>
      <w:sz w:val="16"/>
      <w:szCs w:val="16"/>
    </w:rPr>
  </w:style>
  <w:style w:type="paragraph" w:customStyle="1" w:styleId="Centered">
    <w:name w:val="Centered"/>
    <w:basedOn w:val="Normal"/>
    <w:qFormat/>
    <w:rsid w:val="00625D5A"/>
    <w:pPr>
      <w:spacing w:line="360" w:lineRule="auto"/>
      <w:jc w:val="center"/>
    </w:pPr>
    <w:rPr>
      <w:color w:val="2C315E" w:themeColor="accent5" w:themeShade="BF"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A04D76"/>
    <w:rPr>
      <w:rFonts w:ascii="Tahoma" w:hAnsi="Tahoma"/>
      <w:color w:val="2482A8"/>
      <w:sz w:val="24"/>
      <w:szCs w:val="24"/>
    </w:rPr>
  </w:style>
  <w:style w:type="paragraph" w:customStyle="1" w:styleId="RecipientAddress">
    <w:name w:val="Recipient Address"/>
    <w:basedOn w:val="Normal"/>
    <w:qFormat/>
    <w:rsid w:val="008B4A3E"/>
    <w:pPr>
      <w:spacing w:before="1800"/>
      <w:ind w:left="4320"/>
      <w:contextualSpacing/>
    </w:pPr>
  </w:style>
  <w:style w:type="character" w:customStyle="1" w:styleId="Heading1Char">
    <w:name w:val="Heading 1 Char"/>
    <w:basedOn w:val="DefaultParagraphFont"/>
    <w:link w:val="Heading1"/>
    <w:rsid w:val="00625D5A"/>
    <w:rPr>
      <w:rFonts w:asciiTheme="majorHAnsi" w:hAnsiTheme="majorHAnsi"/>
      <w:b/>
      <w:color w:val="2C315E" w:themeColor="accent5" w:themeShade="BF"/>
      <w:sz w:val="96"/>
      <w:szCs w:val="56"/>
    </w:rPr>
  </w:style>
  <w:style w:type="table" w:styleId="TableGrid">
    <w:name w:val="Table Grid"/>
    <w:basedOn w:val="TableNormal"/>
    <w:rsid w:val="0076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8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47A"/>
    <w:rPr>
      <w:rFonts w:asciiTheme="minorHAnsi" w:hAnsiTheme="minorHAnsi"/>
      <w:b/>
      <w:color w:val="711A54" w:themeColor="accent4"/>
      <w:sz w:val="36"/>
      <w:szCs w:val="24"/>
    </w:rPr>
  </w:style>
  <w:style w:type="paragraph" w:styleId="Footer">
    <w:name w:val="footer"/>
    <w:basedOn w:val="Normal"/>
    <w:link w:val="FooterChar"/>
    <w:unhideWhenUsed/>
    <w:rsid w:val="0028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47A"/>
    <w:rPr>
      <w:rFonts w:asciiTheme="minorHAnsi" w:hAnsiTheme="minorHAnsi"/>
      <w:b/>
      <w:color w:val="711A54" w:themeColor="accent4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Marker\AppData\Roaming\Microsoft\Templates\Birthday%20party%20invitation%20(mailer;%20needs%20no%20envelope).dotx" TargetMode="External"/></Relationships>
</file>

<file path=word/theme/theme1.xml><?xml version="1.0" encoding="utf-8"?>
<a:theme xmlns:a="http://schemas.openxmlformats.org/drawingml/2006/main" name="Office Theme">
  <a:themeElements>
    <a:clrScheme name="Custom 229">
      <a:dk1>
        <a:sysClr val="windowText" lastClr="000000"/>
      </a:dk1>
      <a:lt1>
        <a:sysClr val="window" lastClr="FFFFFF"/>
      </a:lt1>
      <a:dk2>
        <a:srgbClr val="5D0D3E"/>
      </a:dk2>
      <a:lt2>
        <a:srgbClr val="9B3A53"/>
      </a:lt2>
      <a:accent1>
        <a:srgbClr val="E7C762"/>
      </a:accent1>
      <a:accent2>
        <a:srgbClr val="DA7154"/>
      </a:accent2>
      <a:accent3>
        <a:srgbClr val="F7986D"/>
      </a:accent3>
      <a:accent4>
        <a:srgbClr val="711A54"/>
      </a:accent4>
      <a:accent5>
        <a:srgbClr val="3B427E"/>
      </a:accent5>
      <a:accent6>
        <a:srgbClr val="FBCFBB"/>
      </a:accent6>
      <a:hlink>
        <a:srgbClr val="666DB6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party invitation (mailer; needs no envelope)</Template>
  <TotalTime>199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Marker</dc:creator>
  <cp:lastModifiedBy>Diana Marker</cp:lastModifiedBy>
  <cp:revision>2</cp:revision>
  <cp:lastPrinted>2018-07-11T23:17:00Z</cp:lastPrinted>
  <dcterms:created xsi:type="dcterms:W3CDTF">2018-07-11T20:01:00Z</dcterms:created>
  <dcterms:modified xsi:type="dcterms:W3CDTF">2018-07-11T23:20:00Z</dcterms:modified>
</cp:coreProperties>
</file>