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1C" w:rsidRPr="003D5084" w:rsidRDefault="0076710F" w:rsidP="00146B63">
      <w:pPr>
        <w:rPr>
          <w:sz w:val="32"/>
          <w:szCs w:val="32"/>
        </w:rPr>
      </w:pPr>
      <w:bookmarkStart w:id="0" w:name="_GoBack"/>
      <w:bookmarkEnd w:id="0"/>
      <w:r w:rsidRPr="003D5084">
        <w:rPr>
          <w:b/>
          <w:sz w:val="32"/>
          <w:szCs w:val="32"/>
          <w:u w:val="single"/>
        </w:rPr>
        <w:t>School Name</w:t>
      </w:r>
      <w:r w:rsidRPr="003D5084">
        <w:rPr>
          <w:sz w:val="32"/>
          <w:szCs w:val="32"/>
        </w:rPr>
        <w:t xml:space="preserve"> </w:t>
      </w:r>
      <w:r w:rsidR="00D5621C" w:rsidRPr="003D5084">
        <w:rPr>
          <w:sz w:val="32"/>
          <w:szCs w:val="32"/>
        </w:rPr>
        <w:t xml:space="preserve">Parent </w:t>
      </w:r>
      <w:r w:rsidR="00BE450E">
        <w:rPr>
          <w:sz w:val="32"/>
          <w:szCs w:val="32"/>
        </w:rPr>
        <w:t>and Family Engagement</w:t>
      </w:r>
      <w:r w:rsidR="00D5621C" w:rsidRPr="003D5084">
        <w:rPr>
          <w:sz w:val="32"/>
          <w:szCs w:val="32"/>
        </w:rPr>
        <w:t xml:space="preserve"> Policy</w:t>
      </w:r>
      <w:r w:rsidR="00BF5BA4">
        <w:rPr>
          <w:sz w:val="32"/>
          <w:szCs w:val="32"/>
        </w:rPr>
        <w:t>/Plan</w:t>
      </w:r>
      <w:r w:rsidR="00D5621C" w:rsidRPr="003D5084">
        <w:rPr>
          <w:sz w:val="32"/>
          <w:szCs w:val="32"/>
        </w:rPr>
        <w:t xml:space="preserve"> and Procedures</w:t>
      </w:r>
    </w:p>
    <w:p w:rsidR="00D5621C" w:rsidRPr="003D5084" w:rsidRDefault="00D5621C" w:rsidP="00146B63">
      <w:r w:rsidRPr="003D5084">
        <w:t>School Year Here</w:t>
      </w:r>
    </w:p>
    <w:p w:rsidR="00D5621C" w:rsidRPr="003D5084" w:rsidRDefault="0076710F" w:rsidP="00D5621C">
      <w:r w:rsidRPr="003D5084">
        <w:rPr>
          <w:u w:val="single"/>
        </w:rPr>
        <w:t>School Name</w:t>
      </w:r>
      <w:r w:rsidR="008C6C6B" w:rsidRPr="003D5084">
        <w:t xml:space="preserve"> is committed to the goal of providing quality education for every child in this district. To this end, we want to establish partnerships with parents and with the communi</w:t>
      </w:r>
      <w:r w:rsidRPr="003D5084">
        <w:t xml:space="preserve">ty. Everyone gains if </w:t>
      </w:r>
      <w:r w:rsidRPr="003D5084">
        <w:rPr>
          <w:u w:val="single"/>
        </w:rPr>
        <w:t>S</w:t>
      </w:r>
      <w:r w:rsidR="008C6C6B" w:rsidRPr="003D5084">
        <w:rPr>
          <w:u w:val="single"/>
        </w:rPr>
        <w:t>chool</w:t>
      </w:r>
      <w:r w:rsidRPr="003D5084">
        <w:rPr>
          <w:u w:val="single"/>
        </w:rPr>
        <w:t xml:space="preserve"> Name</w:t>
      </w:r>
      <w:r w:rsidR="008C6C6B" w:rsidRPr="003D5084">
        <w:t xml:space="preserve"> and home work together to promote high achievement by </w:t>
      </w:r>
      <w:r w:rsidRPr="003D5084">
        <w:t xml:space="preserve">our children. Neither home nor </w:t>
      </w:r>
      <w:r w:rsidRPr="003D5084">
        <w:rPr>
          <w:u w:val="single"/>
        </w:rPr>
        <w:t>S</w:t>
      </w:r>
      <w:r w:rsidR="008C6C6B" w:rsidRPr="003D5084">
        <w:rPr>
          <w:u w:val="single"/>
        </w:rPr>
        <w:t>chool</w:t>
      </w:r>
      <w:r w:rsidRPr="003D5084">
        <w:rPr>
          <w:u w:val="single"/>
        </w:rPr>
        <w:t xml:space="preserve"> Name</w:t>
      </w:r>
      <w:r w:rsidR="008C6C6B" w:rsidRPr="003D5084">
        <w:t xml:space="preserve"> can do the job alone. Parents pla</w:t>
      </w:r>
      <w:r w:rsidR="003955F7" w:rsidRPr="003D5084">
        <w:t>y</w:t>
      </w:r>
      <w:r w:rsidR="008C6C6B" w:rsidRPr="003D5084">
        <w:t xml:space="preserve"> an extremely important role as ch</w:t>
      </w:r>
      <w:r w:rsidR="003955F7" w:rsidRPr="003D5084">
        <w:t>ildren’s first teachers. S</w:t>
      </w:r>
      <w:r w:rsidR="008C6C6B" w:rsidRPr="003D5084">
        <w:t>upport for their children and for the sch</w:t>
      </w:r>
      <w:r w:rsidRPr="003D5084">
        <w:t>ool is critical to</w:t>
      </w:r>
      <w:r w:rsidR="008C6C6B" w:rsidRPr="003D5084">
        <w:t xml:space="preserve"> children’s success at every step along the way. </w:t>
      </w:r>
    </w:p>
    <w:p w:rsidR="008C6C6B" w:rsidRPr="003D5084" w:rsidRDefault="0076710F" w:rsidP="00D5621C">
      <w:r w:rsidRPr="003D5084">
        <w:rPr>
          <w:u w:val="single"/>
        </w:rPr>
        <w:t>School N</w:t>
      </w:r>
      <w:r w:rsidR="008C6C6B" w:rsidRPr="003D5084">
        <w:rPr>
          <w:u w:val="single"/>
        </w:rPr>
        <w:t>ame</w:t>
      </w:r>
      <w:r w:rsidR="008C6C6B" w:rsidRPr="003D5084">
        <w:t xml:space="preserve"> recognizes that some students may need the extra assistance available through the Title I program to reach the state’s high academic standards. </w:t>
      </w:r>
      <w:r w:rsidR="008C6C6B" w:rsidRPr="003D5084">
        <w:rPr>
          <w:u w:val="single"/>
        </w:rPr>
        <w:t>School</w:t>
      </w:r>
      <w:r w:rsidRPr="003D5084">
        <w:rPr>
          <w:u w:val="single"/>
        </w:rPr>
        <w:t xml:space="preserve"> Name</w:t>
      </w:r>
      <w:r w:rsidR="008C6C6B" w:rsidRPr="003D5084">
        <w:t xml:space="preserve"> intends to include parents in all aspects of the school’s Title I program. The goal is a school-home partnership that will help all students to succeed. </w:t>
      </w:r>
    </w:p>
    <w:p w:rsidR="008C6C6B" w:rsidRPr="003D5084" w:rsidRDefault="00932DDE" w:rsidP="00D5621C">
      <w:pPr>
        <w:rPr>
          <w:u w:val="single"/>
        </w:rPr>
      </w:pPr>
      <w:r w:rsidRPr="003D5084">
        <w:rPr>
          <w:u w:val="single"/>
        </w:rPr>
        <w:t>PART I-</w:t>
      </w:r>
      <w:r w:rsidR="008C6C6B" w:rsidRPr="003D5084">
        <w:rPr>
          <w:u w:val="single"/>
        </w:rPr>
        <w:t xml:space="preserve">SCHOOL </w:t>
      </w:r>
      <w:r w:rsidR="00BE450E">
        <w:rPr>
          <w:u w:val="single"/>
        </w:rPr>
        <w:t>PARENT AND FAMILY ENGAGEMENT</w:t>
      </w:r>
      <w:r w:rsidR="008C6C6B" w:rsidRPr="003D5084">
        <w:rPr>
          <w:u w:val="single"/>
        </w:rPr>
        <w:t xml:space="preserve"> POLICY</w:t>
      </w:r>
      <w:r w:rsidR="00BF5BA4">
        <w:rPr>
          <w:u w:val="single"/>
        </w:rPr>
        <w:t>/PLAN</w:t>
      </w:r>
      <w:r w:rsidR="008C6C6B" w:rsidRPr="003D5084">
        <w:rPr>
          <w:b/>
          <w:u w:val="single"/>
        </w:rPr>
        <w:t xml:space="preserve"> REQUIRED</w:t>
      </w:r>
      <w:r w:rsidR="008C6C6B" w:rsidRPr="003D5084">
        <w:rPr>
          <w:u w:val="single"/>
        </w:rPr>
        <w:t xml:space="preserve"> COMPONENTS</w:t>
      </w:r>
    </w:p>
    <w:p w:rsidR="008C6C6B" w:rsidRPr="003D5084" w:rsidRDefault="0076710F" w:rsidP="003072B4">
      <w:pPr>
        <w:pStyle w:val="ListParagraph"/>
        <w:numPr>
          <w:ilvl w:val="0"/>
          <w:numId w:val="4"/>
        </w:numPr>
      </w:pPr>
      <w:r w:rsidRPr="003D5084">
        <w:rPr>
          <w:u w:val="single"/>
        </w:rPr>
        <w:t>School Name</w:t>
      </w:r>
      <w:r w:rsidRPr="003D5084">
        <w:t xml:space="preserve"> </w:t>
      </w:r>
      <w:r w:rsidR="003072B4" w:rsidRPr="003D5084">
        <w:t xml:space="preserve">will jointly develop/revise with parents the school </w:t>
      </w:r>
      <w:r w:rsidR="00BE450E">
        <w:t>Parent and Family Engagement</w:t>
      </w:r>
      <w:r w:rsidR="003072B4" w:rsidRPr="003D5084">
        <w:t xml:space="preserve"> policy/procedures and distribute it to parents of participating children and make available the </w:t>
      </w:r>
      <w:r w:rsidR="00BE450E">
        <w:t>Parent and Family Engagement</w:t>
      </w:r>
      <w:r w:rsidR="003072B4" w:rsidRPr="003D5084">
        <w:t xml:space="preserve"> policy/pr</w:t>
      </w:r>
      <w:r w:rsidR="00750BAE" w:rsidRPr="003D5084">
        <w:t>ocedures to the local community</w:t>
      </w:r>
      <w:r w:rsidR="003955F7" w:rsidRPr="003D5084">
        <w:t>.</w:t>
      </w:r>
    </w:p>
    <w:p w:rsidR="003072B4" w:rsidRPr="003D5084" w:rsidRDefault="003072B4" w:rsidP="003072B4">
      <w:pPr>
        <w:pStyle w:val="ListParagraph"/>
        <w:rPr>
          <w:color w:val="5F497A"/>
        </w:rPr>
      </w:pPr>
      <w:r w:rsidRPr="003D5084">
        <w:rPr>
          <w:color w:val="5F497A"/>
        </w:rPr>
        <w:t>(List actions)</w:t>
      </w:r>
    </w:p>
    <w:p w:rsidR="00750BAE" w:rsidRPr="003D5084" w:rsidRDefault="00750BAE" w:rsidP="003072B4">
      <w:pPr>
        <w:pStyle w:val="ListParagraph"/>
        <w:rPr>
          <w:color w:val="5F497A"/>
        </w:rPr>
      </w:pPr>
    </w:p>
    <w:p w:rsidR="003072B4" w:rsidRPr="003D5084" w:rsidRDefault="00750BAE" w:rsidP="00750BAE">
      <w:pPr>
        <w:pStyle w:val="ListParagraph"/>
        <w:numPr>
          <w:ilvl w:val="0"/>
          <w:numId w:val="4"/>
        </w:numPr>
        <w:rPr>
          <w:color w:val="000000"/>
        </w:rPr>
      </w:pPr>
      <w:r w:rsidRPr="003D5084">
        <w:rPr>
          <w:color w:val="000000"/>
        </w:rPr>
        <w:t>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r w:rsidR="003955F7" w:rsidRPr="003D5084">
        <w:rPr>
          <w:color w:val="000000"/>
        </w:rPr>
        <w:t>.</w:t>
      </w:r>
    </w:p>
    <w:p w:rsidR="00750BAE" w:rsidRPr="003D5084" w:rsidRDefault="00750BAE" w:rsidP="00750BAE">
      <w:pPr>
        <w:pStyle w:val="ListParagraph"/>
        <w:rPr>
          <w:color w:val="5F497A"/>
        </w:rPr>
      </w:pPr>
      <w:r w:rsidRPr="003D5084">
        <w:rPr>
          <w:color w:val="5F497A"/>
        </w:rPr>
        <w:t>(Describe when and where the annual meeting will be held)</w:t>
      </w:r>
    </w:p>
    <w:p w:rsidR="00750BAE" w:rsidRPr="003D5084" w:rsidRDefault="00750BAE" w:rsidP="00750BAE">
      <w:pPr>
        <w:pStyle w:val="ListParagraph"/>
        <w:rPr>
          <w:color w:val="5F497A"/>
        </w:rPr>
      </w:pPr>
    </w:p>
    <w:p w:rsidR="00750BAE" w:rsidRPr="003D5084" w:rsidRDefault="00750BAE" w:rsidP="00750BAE">
      <w:pPr>
        <w:pStyle w:val="ListParagraph"/>
        <w:rPr>
          <w:color w:val="5F497A"/>
        </w:rPr>
      </w:pPr>
    </w:p>
    <w:p w:rsidR="00750BAE" w:rsidRPr="003D5084" w:rsidRDefault="004A104F" w:rsidP="00750BAE">
      <w:pPr>
        <w:pStyle w:val="ListParagraph"/>
        <w:numPr>
          <w:ilvl w:val="0"/>
          <w:numId w:val="4"/>
        </w:numPr>
        <w:rPr>
          <w:color w:val="000000"/>
        </w:rPr>
      </w:pPr>
      <w:r w:rsidRPr="003D5084">
        <w:rPr>
          <w:color w:val="000000"/>
        </w:rPr>
        <w:t>Offer flexible</w:t>
      </w:r>
      <w:r w:rsidR="00750BAE" w:rsidRPr="003D5084">
        <w:rPr>
          <w:color w:val="000000"/>
        </w:rPr>
        <w:t xml:space="preserve"> meetings, such as meetings in </w:t>
      </w:r>
      <w:r w:rsidRPr="003D5084">
        <w:rPr>
          <w:color w:val="000000"/>
        </w:rPr>
        <w:t xml:space="preserve">the morning or evening, and </w:t>
      </w:r>
      <w:r w:rsidR="00750BAE" w:rsidRPr="003D5084">
        <w:rPr>
          <w:color w:val="000000"/>
        </w:rPr>
        <w:t>provide, with funds provided under this part, transportation, child care, or home visits, as such services relate</w:t>
      </w:r>
      <w:r w:rsidRPr="003D5084">
        <w:rPr>
          <w:color w:val="000000"/>
        </w:rPr>
        <w:t>d</w:t>
      </w:r>
      <w:r w:rsidR="00750BAE" w:rsidRPr="003D5084">
        <w:rPr>
          <w:color w:val="000000"/>
        </w:rPr>
        <w:t xml:space="preserve"> to </w:t>
      </w:r>
      <w:r w:rsidR="00BE450E">
        <w:rPr>
          <w:color w:val="000000"/>
        </w:rPr>
        <w:t>Parent and Family Engagement</w:t>
      </w:r>
      <w:r w:rsidR="003955F7" w:rsidRPr="003D5084">
        <w:rPr>
          <w:color w:val="000000"/>
        </w:rPr>
        <w:t>.</w:t>
      </w:r>
    </w:p>
    <w:p w:rsidR="00750BAE" w:rsidRPr="003D5084" w:rsidRDefault="00750BAE" w:rsidP="00750BAE">
      <w:pPr>
        <w:pStyle w:val="ListParagraph"/>
        <w:rPr>
          <w:color w:val="5F497A"/>
        </w:rPr>
      </w:pPr>
      <w:r w:rsidRPr="003D5084">
        <w:rPr>
          <w:color w:val="5F497A"/>
        </w:rPr>
        <w:t>(Describe how flexibility is provided)</w:t>
      </w:r>
    </w:p>
    <w:p w:rsidR="00750BAE" w:rsidRPr="003D5084" w:rsidRDefault="00750BAE" w:rsidP="00750BAE">
      <w:pPr>
        <w:pStyle w:val="ListParagraph"/>
        <w:rPr>
          <w:color w:val="5F497A"/>
        </w:rPr>
      </w:pPr>
    </w:p>
    <w:p w:rsidR="00750BAE" w:rsidRPr="003D5084" w:rsidRDefault="00750BAE" w:rsidP="00750BAE">
      <w:pPr>
        <w:pStyle w:val="ListParagraph"/>
        <w:numPr>
          <w:ilvl w:val="0"/>
          <w:numId w:val="4"/>
        </w:numPr>
        <w:rPr>
          <w:color w:val="000000"/>
        </w:rPr>
      </w:pPr>
      <w:r w:rsidRPr="003D5084">
        <w:rPr>
          <w:color w:val="000000"/>
        </w:rPr>
        <w:t>Involve parents, in an organized, ongoing, and timely way, in the planning, review, and improv</w:t>
      </w:r>
      <w:r w:rsidR="003955F7" w:rsidRPr="003D5084">
        <w:rPr>
          <w:color w:val="000000"/>
        </w:rPr>
        <w:t>ement of the school plan under Section 1112, schoolwide under S</w:t>
      </w:r>
      <w:r w:rsidRPr="003D5084">
        <w:rPr>
          <w:color w:val="000000"/>
        </w:rPr>
        <w:t>ection 1114, and the process of the schoo</w:t>
      </w:r>
      <w:r w:rsidR="003955F7" w:rsidRPr="003D5084">
        <w:rPr>
          <w:color w:val="000000"/>
        </w:rPr>
        <w:t>l review and improvement under S</w:t>
      </w:r>
      <w:r w:rsidRPr="003D5084">
        <w:rPr>
          <w:color w:val="000000"/>
        </w:rPr>
        <w:t>ection 1116</w:t>
      </w:r>
      <w:r w:rsidR="003955F7" w:rsidRPr="003D5084">
        <w:rPr>
          <w:color w:val="000000"/>
        </w:rPr>
        <w:t>.</w:t>
      </w:r>
    </w:p>
    <w:p w:rsidR="00750BAE" w:rsidRPr="003D5084" w:rsidRDefault="00750BAE" w:rsidP="00750BAE">
      <w:pPr>
        <w:pStyle w:val="ListParagraph"/>
        <w:rPr>
          <w:color w:val="5F497A"/>
        </w:rPr>
      </w:pPr>
      <w:r w:rsidRPr="003D5084">
        <w:rPr>
          <w:color w:val="5F497A"/>
        </w:rPr>
        <w:t>(List actions)</w:t>
      </w:r>
    </w:p>
    <w:p w:rsidR="00750BAE" w:rsidRPr="003D5084" w:rsidRDefault="00750BAE" w:rsidP="00750BAE">
      <w:pPr>
        <w:pStyle w:val="ListParagraph"/>
        <w:rPr>
          <w:color w:val="5F497A"/>
        </w:rPr>
      </w:pPr>
    </w:p>
    <w:p w:rsidR="004A104F" w:rsidRPr="003D5084" w:rsidRDefault="00750BAE" w:rsidP="004A104F">
      <w:pPr>
        <w:pStyle w:val="ListParagraph"/>
        <w:numPr>
          <w:ilvl w:val="0"/>
          <w:numId w:val="4"/>
        </w:numPr>
        <w:rPr>
          <w:color w:val="000000"/>
        </w:rPr>
      </w:pPr>
      <w:r w:rsidRPr="003D5084">
        <w:rPr>
          <w:color w:val="000000"/>
        </w:rPr>
        <w:t>Provide pa</w:t>
      </w:r>
      <w:r w:rsidR="004A104F" w:rsidRPr="003D5084">
        <w:rPr>
          <w:color w:val="000000"/>
        </w:rPr>
        <w:t>rents of participating children—</w:t>
      </w:r>
    </w:p>
    <w:p w:rsidR="00750BAE" w:rsidRPr="003D5084" w:rsidRDefault="00750BAE" w:rsidP="00750BAE">
      <w:pPr>
        <w:pStyle w:val="ListParagraph"/>
        <w:numPr>
          <w:ilvl w:val="1"/>
          <w:numId w:val="4"/>
        </w:numPr>
        <w:rPr>
          <w:color w:val="000000"/>
        </w:rPr>
      </w:pPr>
      <w:r w:rsidRPr="003D5084">
        <w:rPr>
          <w:color w:val="000000"/>
        </w:rPr>
        <w:t>Timely information about programs under this part</w:t>
      </w:r>
      <w:r w:rsidR="003955F7" w:rsidRPr="003D5084">
        <w:rPr>
          <w:color w:val="000000"/>
        </w:rPr>
        <w:t>.</w:t>
      </w:r>
    </w:p>
    <w:p w:rsidR="00750BAE" w:rsidRPr="003D5084" w:rsidRDefault="003955F7" w:rsidP="00750BAE">
      <w:pPr>
        <w:pStyle w:val="ListParagraph"/>
        <w:numPr>
          <w:ilvl w:val="1"/>
          <w:numId w:val="4"/>
        </w:numPr>
        <w:rPr>
          <w:color w:val="000000"/>
        </w:rPr>
      </w:pPr>
      <w:r w:rsidRPr="003D5084">
        <w:rPr>
          <w:color w:val="000000"/>
        </w:rPr>
        <w:t>A</w:t>
      </w:r>
      <w:r w:rsidR="00750BAE" w:rsidRPr="003D5084">
        <w:rPr>
          <w:color w:val="000000"/>
        </w:rPr>
        <w:t xml:space="preserve"> description and explanation of the curriculum in use at the school, the forms of academic assessment used to measure student progress, and the proficiency levels stu</w:t>
      </w:r>
      <w:r w:rsidR="00AC2DCE" w:rsidRPr="003D5084">
        <w:rPr>
          <w:color w:val="000000"/>
        </w:rPr>
        <w:t>dents are expected to meet</w:t>
      </w:r>
      <w:r w:rsidRPr="003D5084">
        <w:rPr>
          <w:color w:val="000000"/>
        </w:rPr>
        <w:t>.</w:t>
      </w:r>
    </w:p>
    <w:p w:rsidR="00AC2DCE" w:rsidRPr="003D5084" w:rsidRDefault="003955F7" w:rsidP="00750BAE">
      <w:pPr>
        <w:pStyle w:val="ListParagraph"/>
        <w:numPr>
          <w:ilvl w:val="1"/>
          <w:numId w:val="4"/>
        </w:numPr>
        <w:rPr>
          <w:color w:val="000000"/>
        </w:rPr>
      </w:pPr>
      <w:r w:rsidRPr="003D5084">
        <w:rPr>
          <w:color w:val="000000"/>
        </w:rPr>
        <w:t>I</w:t>
      </w:r>
      <w:r w:rsidR="00AC2DCE" w:rsidRPr="003D5084">
        <w:rPr>
          <w:color w:val="000000"/>
        </w:rPr>
        <w:t xml:space="preserve">f requested by parents, opportunities for regular meetings to formulate suggestions and to participate, as appropriate, in decisions relating to the education of their children, and respond to any such suggestions as soon as practically possible. </w:t>
      </w:r>
    </w:p>
    <w:p w:rsidR="00AC2DCE" w:rsidRPr="003D5084" w:rsidRDefault="00AC2DCE" w:rsidP="00AC2DCE">
      <w:pPr>
        <w:pStyle w:val="ListParagraph"/>
        <w:ind w:left="1440"/>
        <w:rPr>
          <w:color w:val="5F497A"/>
        </w:rPr>
      </w:pPr>
      <w:r w:rsidRPr="003D5084">
        <w:rPr>
          <w:color w:val="5F497A"/>
        </w:rPr>
        <w:t>(List actions)</w:t>
      </w:r>
    </w:p>
    <w:p w:rsidR="008639B6" w:rsidRPr="003D5084" w:rsidRDefault="008639B6" w:rsidP="00AC2DCE">
      <w:pPr>
        <w:pStyle w:val="ListParagraph"/>
        <w:ind w:left="1440"/>
        <w:rPr>
          <w:color w:val="5F497A"/>
        </w:rPr>
      </w:pPr>
    </w:p>
    <w:p w:rsidR="00AC2DCE" w:rsidRPr="003D5084" w:rsidRDefault="00AC2DCE" w:rsidP="00AC2DCE">
      <w:pPr>
        <w:pStyle w:val="ListParagraph"/>
        <w:numPr>
          <w:ilvl w:val="0"/>
          <w:numId w:val="4"/>
        </w:numPr>
        <w:rPr>
          <w:color w:val="000000"/>
        </w:rPr>
      </w:pPr>
      <w:r w:rsidRPr="003D5084">
        <w:rPr>
          <w:color w:val="000000"/>
        </w:rPr>
        <w:t>If schoolwide program plan is not satisfactory to the parents of participating children, submit any parent comments on the plan when the school makes the plan available to the district</w:t>
      </w:r>
      <w:r w:rsidR="003955F7" w:rsidRPr="003D5084">
        <w:rPr>
          <w:color w:val="000000"/>
        </w:rPr>
        <w:t>.</w:t>
      </w:r>
    </w:p>
    <w:p w:rsidR="00AC2DCE" w:rsidRPr="003D5084" w:rsidRDefault="00AC2DCE" w:rsidP="00AC2DCE">
      <w:pPr>
        <w:pStyle w:val="ListParagraph"/>
        <w:rPr>
          <w:color w:val="5F497A"/>
        </w:rPr>
      </w:pPr>
      <w:r w:rsidRPr="003D5084">
        <w:rPr>
          <w:color w:val="5F497A"/>
        </w:rPr>
        <w:t>(List actions)</w:t>
      </w:r>
    </w:p>
    <w:p w:rsidR="008639B6" w:rsidRPr="003D5084" w:rsidRDefault="008639B6" w:rsidP="00AC2DCE">
      <w:pPr>
        <w:pStyle w:val="ListParagraph"/>
        <w:rPr>
          <w:color w:val="5F497A"/>
        </w:rPr>
      </w:pPr>
    </w:p>
    <w:p w:rsidR="00AC2DCE" w:rsidRPr="003D5084" w:rsidRDefault="00AC2DCE" w:rsidP="003955F7">
      <w:pPr>
        <w:rPr>
          <w:color w:val="000000"/>
          <w:u w:val="single"/>
        </w:rPr>
      </w:pPr>
      <w:r w:rsidRPr="003D5084">
        <w:rPr>
          <w:color w:val="000000"/>
          <w:u w:val="single"/>
        </w:rPr>
        <w:t>PART II</w:t>
      </w:r>
      <w:r w:rsidR="00932DDE" w:rsidRPr="003D5084">
        <w:rPr>
          <w:color w:val="000000"/>
          <w:u w:val="single"/>
        </w:rPr>
        <w:t>-</w:t>
      </w:r>
      <w:r w:rsidRPr="003D5084">
        <w:rPr>
          <w:b/>
          <w:color w:val="000000"/>
          <w:u w:val="single"/>
        </w:rPr>
        <w:t>REQUIRED</w:t>
      </w:r>
      <w:r w:rsidRPr="003D5084">
        <w:rPr>
          <w:color w:val="000000"/>
          <w:u w:val="single"/>
        </w:rPr>
        <w:t xml:space="preserve"> SHARED RESPONSIBILITIES FOR HIGH STUDENT ACADEMIC ACHIEVEMENT</w:t>
      </w:r>
    </w:p>
    <w:p w:rsidR="007B6687" w:rsidRPr="003D5084" w:rsidRDefault="007B6687" w:rsidP="007B6687">
      <w:pPr>
        <w:ind w:left="360"/>
        <w:rPr>
          <w:color w:val="000000"/>
        </w:rPr>
      </w:pPr>
      <w:r w:rsidRPr="003D5084">
        <w:rPr>
          <w:color w:val="000000"/>
        </w:rPr>
        <w:t xml:space="preserve">As a component of the school-level </w:t>
      </w:r>
      <w:r w:rsidR="00BE450E">
        <w:rPr>
          <w:color w:val="000000"/>
        </w:rPr>
        <w:t>Parent and Family Engagement</w:t>
      </w:r>
      <w:r w:rsidRPr="003D5084">
        <w:rPr>
          <w:color w:val="000000"/>
        </w:rPr>
        <w:t xml:space="preserve"> policy, each school shall jointly develop with parents for all children served under this part</w:t>
      </w:r>
      <w:r w:rsidR="003955F7" w:rsidRPr="003D5084">
        <w:rPr>
          <w:color w:val="000000"/>
        </w:rPr>
        <w:t>,</w:t>
      </w:r>
      <w:r w:rsidRPr="003D5084">
        <w:rPr>
          <w:color w:val="000000"/>
        </w:rPr>
        <w:t xml:space="preserve"> a school-parent compact that outlines how parents, the entire school staff, and students will share the responsibility for improved student academic achievement.</w:t>
      </w:r>
    </w:p>
    <w:p w:rsidR="007B6687" w:rsidRPr="003D5084" w:rsidRDefault="007B6687" w:rsidP="007B6687">
      <w:pPr>
        <w:ind w:left="360"/>
        <w:rPr>
          <w:color w:val="000000"/>
        </w:rPr>
      </w:pPr>
      <w:r w:rsidRPr="003D5084">
        <w:rPr>
          <w:color w:val="000000"/>
        </w:rPr>
        <w:t>-Conduct a parent/teacher conference in elementary schools, annually (at a minimum), during which the compact shall be discussed as the compact relates to the individual child’s achievement</w:t>
      </w:r>
      <w:r w:rsidR="003955F7" w:rsidRPr="003D5084">
        <w:rPr>
          <w:color w:val="000000"/>
        </w:rPr>
        <w:t>.</w:t>
      </w:r>
    </w:p>
    <w:p w:rsidR="007B6687" w:rsidRPr="003D5084" w:rsidRDefault="007B6687" w:rsidP="007B6687">
      <w:pPr>
        <w:ind w:left="360"/>
        <w:rPr>
          <w:color w:val="000000"/>
        </w:rPr>
      </w:pPr>
      <w:r w:rsidRPr="003D5084">
        <w:rPr>
          <w:color w:val="000000"/>
        </w:rPr>
        <w:t>-Provide frequent repo</w:t>
      </w:r>
      <w:r w:rsidR="003955F7" w:rsidRPr="003D5084">
        <w:rPr>
          <w:color w:val="000000"/>
        </w:rPr>
        <w:t>rts to parents on their child</w:t>
      </w:r>
      <w:r w:rsidRPr="003D5084">
        <w:rPr>
          <w:color w:val="000000"/>
        </w:rPr>
        <w:t>’s progress</w:t>
      </w:r>
      <w:r w:rsidR="003955F7" w:rsidRPr="003D5084">
        <w:rPr>
          <w:color w:val="000000"/>
        </w:rPr>
        <w:t>.</w:t>
      </w:r>
    </w:p>
    <w:p w:rsidR="007B6687" w:rsidRDefault="007B6687" w:rsidP="007B6687">
      <w:pPr>
        <w:ind w:left="360"/>
        <w:rPr>
          <w:color w:val="000000"/>
        </w:rPr>
      </w:pPr>
      <w:r w:rsidRPr="003D5084">
        <w:rPr>
          <w:color w:val="000000"/>
        </w:rPr>
        <w:t>-Provide parents with reasonable access to staff, opportunities to volunteer and participate in their child’s class and observation of classroom activities.</w:t>
      </w:r>
    </w:p>
    <w:p w:rsidR="00BE450E" w:rsidRPr="003D5084" w:rsidRDefault="00BE450E" w:rsidP="00BE450E">
      <w:pPr>
        <w:ind w:left="360"/>
        <w:rPr>
          <w:color w:val="000000"/>
        </w:rPr>
      </w:pPr>
      <w:r>
        <w:rPr>
          <w:color w:val="000000"/>
        </w:rPr>
        <w:t>-</w:t>
      </w:r>
      <w:r w:rsidRPr="00BE450E">
        <w:rPr>
          <w:rFonts w:ascii="Arial Narrow" w:hAnsi="Arial Narrow"/>
          <w:sz w:val="18"/>
          <w:szCs w:val="18"/>
        </w:rPr>
        <w:t xml:space="preserve"> </w:t>
      </w:r>
      <w:r w:rsidRPr="00BE450E">
        <w:rPr>
          <w:color w:val="000000"/>
        </w:rPr>
        <w:t>Ensuring regular two-way, meaningful communication between family members and school staff, and, to the extent practicable, in a language that family members can understand.</w:t>
      </w:r>
    </w:p>
    <w:p w:rsidR="007B6687" w:rsidRPr="003D5084" w:rsidRDefault="007B6687" w:rsidP="007B6687">
      <w:pPr>
        <w:ind w:left="360"/>
        <w:rPr>
          <w:color w:val="5F497A"/>
        </w:rPr>
      </w:pPr>
      <w:r w:rsidRPr="003D5084">
        <w:rPr>
          <w:color w:val="5F497A"/>
        </w:rPr>
        <w:t>(List actions)</w:t>
      </w:r>
    </w:p>
    <w:p w:rsidR="007B6687" w:rsidRPr="003D5084" w:rsidRDefault="007B6687" w:rsidP="007B6687">
      <w:pPr>
        <w:rPr>
          <w:color w:val="000000"/>
        </w:rPr>
      </w:pPr>
      <w:r w:rsidRPr="003D5084">
        <w:rPr>
          <w:color w:val="000000"/>
          <w:u w:val="single"/>
        </w:rPr>
        <w:t xml:space="preserve">BUILDING </w:t>
      </w:r>
      <w:r w:rsidRPr="003D5084">
        <w:rPr>
          <w:b/>
          <w:color w:val="000000"/>
          <w:u w:val="single"/>
        </w:rPr>
        <w:t>CAPACITY</w:t>
      </w:r>
      <w:r w:rsidRPr="003D5084">
        <w:rPr>
          <w:color w:val="000000"/>
          <w:u w:val="single"/>
        </w:rPr>
        <w:t xml:space="preserve"> </w:t>
      </w:r>
      <w:r w:rsidR="009825C0">
        <w:rPr>
          <w:color w:val="000000"/>
          <w:u w:val="single"/>
        </w:rPr>
        <w:t xml:space="preserve">FOR PARENTS AND STAFF – </w:t>
      </w:r>
      <w:r w:rsidRPr="003D5084">
        <w:rPr>
          <w:color w:val="000000"/>
          <w:u w:val="single"/>
        </w:rPr>
        <w:t xml:space="preserve">REQUIREMENTS FOR </w:t>
      </w:r>
      <w:r w:rsidR="00427833">
        <w:rPr>
          <w:color w:val="000000"/>
          <w:u w:val="single"/>
        </w:rPr>
        <w:t>ENGAGEMENT</w:t>
      </w:r>
    </w:p>
    <w:p w:rsidR="007B6687" w:rsidRPr="003D5084" w:rsidRDefault="007B6687" w:rsidP="007B6687">
      <w:pPr>
        <w:rPr>
          <w:color w:val="000000"/>
        </w:rPr>
      </w:pPr>
      <w:r w:rsidRPr="003D5084">
        <w:rPr>
          <w:color w:val="000000"/>
        </w:rPr>
        <w:t xml:space="preserve">To ensure effective involvement of parents and to support a partnership among the school involved, parents, and the community to improve student academic achievement, </w:t>
      </w:r>
      <w:r w:rsidRPr="00A04344">
        <w:rPr>
          <w:b/>
          <w:color w:val="000000"/>
        </w:rPr>
        <w:t xml:space="preserve">each school and district </w:t>
      </w:r>
      <w:r w:rsidR="00427833" w:rsidRPr="00A04344">
        <w:rPr>
          <w:b/>
          <w:color w:val="000000"/>
        </w:rPr>
        <w:t>must</w:t>
      </w:r>
      <w:r w:rsidR="00427833">
        <w:rPr>
          <w:color w:val="000000"/>
        </w:rPr>
        <w:t>:</w:t>
      </w:r>
    </w:p>
    <w:p w:rsidR="007B6687" w:rsidRPr="003D5084" w:rsidRDefault="00427833" w:rsidP="00EE36ED">
      <w:pPr>
        <w:pStyle w:val="ListParagraph"/>
        <w:numPr>
          <w:ilvl w:val="0"/>
          <w:numId w:val="5"/>
        </w:numPr>
        <w:rPr>
          <w:color w:val="000000"/>
        </w:rPr>
      </w:pPr>
      <w:r w:rsidRPr="00427833">
        <w:rPr>
          <w:color w:val="000000"/>
        </w:rPr>
        <w:t>Assist parents in understanding the challenging State academic standards, how to monitor a child's progress, and work with educators</w:t>
      </w:r>
      <w:r w:rsidR="00932DDE" w:rsidRPr="003D5084">
        <w:rPr>
          <w:color w:val="000000"/>
        </w:rPr>
        <w:t>.</w:t>
      </w:r>
    </w:p>
    <w:p w:rsidR="007B6687" w:rsidRPr="003D5084" w:rsidRDefault="007B6687" w:rsidP="007B6687">
      <w:pPr>
        <w:pStyle w:val="ListParagraph"/>
        <w:rPr>
          <w:color w:val="5F497A"/>
        </w:rPr>
      </w:pPr>
      <w:r w:rsidRPr="003D5084">
        <w:rPr>
          <w:color w:val="5F497A"/>
        </w:rPr>
        <w:t>(List actions)</w:t>
      </w:r>
    </w:p>
    <w:p w:rsidR="00427833" w:rsidRPr="00427833" w:rsidRDefault="00427833" w:rsidP="00427833">
      <w:pPr>
        <w:pStyle w:val="ListParagraph"/>
        <w:numPr>
          <w:ilvl w:val="0"/>
          <w:numId w:val="5"/>
        </w:numPr>
        <w:rPr>
          <w:color w:val="000000"/>
        </w:rPr>
      </w:pPr>
      <w:r w:rsidRPr="00427833">
        <w:rPr>
          <w:color w:val="000000"/>
        </w:rPr>
        <w:t>Provide materials and training to help parents to work with their children, such as literacy training and using technology (including education about the harms of copyright piracy).</w:t>
      </w:r>
    </w:p>
    <w:p w:rsidR="008639B6" w:rsidRPr="003D5084" w:rsidRDefault="00427833" w:rsidP="00427833">
      <w:pPr>
        <w:pStyle w:val="ListParagraph"/>
        <w:rPr>
          <w:color w:val="5F497A"/>
        </w:rPr>
      </w:pPr>
      <w:r w:rsidRPr="00427833">
        <w:rPr>
          <w:color w:val="000000"/>
        </w:rPr>
        <w:t xml:space="preserve"> </w:t>
      </w:r>
      <w:r w:rsidR="007B6687" w:rsidRPr="003D5084">
        <w:rPr>
          <w:color w:val="5F497A"/>
        </w:rPr>
        <w:t>(</w:t>
      </w:r>
      <w:r>
        <w:rPr>
          <w:color w:val="5F497A"/>
        </w:rPr>
        <w:t>List actions)</w:t>
      </w:r>
    </w:p>
    <w:p w:rsidR="00427833" w:rsidRPr="00427833" w:rsidRDefault="00427833" w:rsidP="00427833">
      <w:pPr>
        <w:pStyle w:val="ListParagraph"/>
        <w:numPr>
          <w:ilvl w:val="0"/>
          <w:numId w:val="5"/>
        </w:numPr>
        <w:rPr>
          <w:color w:val="000000"/>
        </w:rPr>
      </w:pPr>
      <w:r w:rsidRPr="00427833">
        <w:rPr>
          <w:color w:val="000000"/>
        </w:rPr>
        <w:t>Provide professional development to teachers, specialized instructional personnel, and other staff on the value of parent and their communities to increase academic achievement.</w:t>
      </w:r>
    </w:p>
    <w:p w:rsidR="008639B6" w:rsidRPr="003D5084" w:rsidRDefault="00427833" w:rsidP="009E4948">
      <w:pPr>
        <w:pStyle w:val="ListParagraph"/>
        <w:rPr>
          <w:color w:val="5F497A"/>
        </w:rPr>
      </w:pPr>
      <w:r w:rsidRPr="00427833">
        <w:rPr>
          <w:color w:val="000000"/>
        </w:rPr>
        <w:t xml:space="preserve"> </w:t>
      </w:r>
      <w:r w:rsidR="007B6687" w:rsidRPr="003D5084">
        <w:rPr>
          <w:color w:val="5F497A"/>
        </w:rPr>
        <w:t>(</w:t>
      </w:r>
      <w:r w:rsidR="009E4948">
        <w:rPr>
          <w:color w:val="5F497A"/>
        </w:rPr>
        <w:t>List actions)</w:t>
      </w:r>
    </w:p>
    <w:p w:rsidR="00427833" w:rsidRPr="00427833" w:rsidRDefault="00427833" w:rsidP="00427833">
      <w:pPr>
        <w:pStyle w:val="ListParagraph"/>
        <w:numPr>
          <w:ilvl w:val="0"/>
          <w:numId w:val="5"/>
        </w:numPr>
      </w:pPr>
      <w:r w:rsidRPr="00427833">
        <w:t>Coordinate and integrate parent engagement programs and activities with other Federal, State, and local programs, including public preschool programs, and conduct other activities, such as parent resource centers, that encourage and support parent engagement.</w:t>
      </w:r>
    </w:p>
    <w:p w:rsidR="00427833" w:rsidRDefault="00427833" w:rsidP="00427833">
      <w:pPr>
        <w:pStyle w:val="ListParagraph"/>
        <w:rPr>
          <w:color w:val="5F497A"/>
        </w:rPr>
      </w:pPr>
      <w:r w:rsidRPr="00427833">
        <w:t xml:space="preserve"> </w:t>
      </w:r>
      <w:r w:rsidR="007B6687" w:rsidRPr="003D5084">
        <w:rPr>
          <w:color w:val="5F497A"/>
        </w:rPr>
        <w:t>(</w:t>
      </w:r>
      <w:r>
        <w:rPr>
          <w:color w:val="5F497A"/>
        </w:rPr>
        <w:t>List actions)</w:t>
      </w:r>
    </w:p>
    <w:p w:rsidR="004C1936" w:rsidRDefault="00427833" w:rsidP="00BF5BA4">
      <w:pPr>
        <w:pStyle w:val="ListParagraph"/>
        <w:numPr>
          <w:ilvl w:val="0"/>
          <w:numId w:val="5"/>
        </w:numPr>
        <w:rPr>
          <w:color w:val="5F497A"/>
        </w:rPr>
      </w:pPr>
      <w:r w:rsidRPr="00427833">
        <w:rPr>
          <w:color w:val="000000"/>
        </w:rPr>
        <w:t xml:space="preserve">Ensure that information related to school and parent programs, meetings, and other activities is sent to the parents of participating children in a format and, to the extent practicable, in a language the parents can understand. </w:t>
      </w:r>
      <w:r w:rsidR="00BF5BA4">
        <w:rPr>
          <w:color w:val="5F497A"/>
        </w:rPr>
        <w:t xml:space="preserve"> </w:t>
      </w:r>
      <w:r w:rsidR="00B503F1" w:rsidRPr="00BF5BA4">
        <w:rPr>
          <w:color w:val="5F497A"/>
        </w:rPr>
        <w:t>(List actions)</w:t>
      </w:r>
    </w:p>
    <w:p w:rsidR="00634823" w:rsidRPr="0006200C" w:rsidRDefault="004C1936" w:rsidP="00634823">
      <w:pPr>
        <w:pStyle w:val="ListParagraph"/>
        <w:ind w:left="0"/>
        <w:rPr>
          <w:color w:val="5F497A"/>
        </w:rPr>
      </w:pPr>
      <w:r>
        <w:rPr>
          <w:color w:val="5F497A"/>
        </w:rPr>
        <w:br w:type="page"/>
      </w:r>
      <w:r w:rsidR="00634823" w:rsidRPr="00634823">
        <w:rPr>
          <w:b/>
        </w:rPr>
        <w:t>The following are allowable activities:</w:t>
      </w:r>
    </w:p>
    <w:p w:rsidR="00B503F1" w:rsidRPr="008A3A2B" w:rsidRDefault="007308FC" w:rsidP="008A3A2B">
      <w:pPr>
        <w:pStyle w:val="ListParagraph"/>
        <w:numPr>
          <w:ilvl w:val="0"/>
          <w:numId w:val="5"/>
        </w:numPr>
        <w:rPr>
          <w:color w:val="5F497A"/>
        </w:rPr>
      </w:pPr>
      <w:r w:rsidRPr="003D5084">
        <w:rPr>
          <w:color w:val="000000"/>
        </w:rPr>
        <w:t xml:space="preserve">May involve parents in the development of training for teachers, principals, and other educators to improve the </w:t>
      </w:r>
      <w:r w:rsidR="00932DDE" w:rsidRPr="003D5084">
        <w:rPr>
          <w:color w:val="000000"/>
        </w:rPr>
        <w:t>effectiveness of such training.</w:t>
      </w:r>
      <w:r w:rsidR="008A3A2B">
        <w:rPr>
          <w:color w:val="000000"/>
        </w:rPr>
        <w:t xml:space="preserve"> </w:t>
      </w:r>
      <w:r w:rsidR="008A3A2B" w:rsidRPr="003D5084">
        <w:rPr>
          <w:color w:val="5F497A"/>
        </w:rPr>
        <w:t>(List actions)</w:t>
      </w:r>
    </w:p>
    <w:p w:rsidR="008639B6" w:rsidRPr="008A3A2B" w:rsidRDefault="007308FC" w:rsidP="008A3A2B">
      <w:pPr>
        <w:pStyle w:val="ListParagraph"/>
        <w:numPr>
          <w:ilvl w:val="0"/>
          <w:numId w:val="5"/>
        </w:numPr>
        <w:rPr>
          <w:color w:val="5F497A"/>
        </w:rPr>
      </w:pPr>
      <w:r w:rsidRPr="003D5084">
        <w:rPr>
          <w:color w:val="000000"/>
        </w:rPr>
        <w:t xml:space="preserve">May provide necessary </w:t>
      </w:r>
      <w:r w:rsidR="00E83713" w:rsidRPr="003D5084">
        <w:rPr>
          <w:color w:val="000000"/>
        </w:rPr>
        <w:t xml:space="preserve">literacy training from funds received under this part if the district has exhausted all other reasonably available sources of funding for such </w:t>
      </w:r>
      <w:r w:rsidR="00932DDE" w:rsidRPr="003D5084">
        <w:rPr>
          <w:color w:val="000000"/>
        </w:rPr>
        <w:t>training.</w:t>
      </w:r>
      <w:r w:rsidR="008A3A2B">
        <w:rPr>
          <w:color w:val="000000"/>
        </w:rPr>
        <w:t xml:space="preserve"> </w:t>
      </w:r>
      <w:r w:rsidR="008A3A2B" w:rsidRPr="003D5084">
        <w:rPr>
          <w:color w:val="5F497A"/>
        </w:rPr>
        <w:t>(List actions)</w:t>
      </w:r>
    </w:p>
    <w:p w:rsidR="008639B6" w:rsidRPr="008A3A2B" w:rsidRDefault="00E83713" w:rsidP="008A3A2B">
      <w:pPr>
        <w:pStyle w:val="ListParagraph"/>
        <w:numPr>
          <w:ilvl w:val="0"/>
          <w:numId w:val="5"/>
        </w:numPr>
        <w:rPr>
          <w:color w:val="5F497A"/>
        </w:rPr>
      </w:pPr>
      <w:r w:rsidRPr="003D5084">
        <w:rPr>
          <w:color w:val="000000"/>
        </w:rPr>
        <w:t xml:space="preserve">May pay reasonable and necessary expenses associated with local </w:t>
      </w:r>
      <w:r w:rsidR="00BE450E">
        <w:rPr>
          <w:color w:val="000000"/>
        </w:rPr>
        <w:t>Parent and Family Engagement</w:t>
      </w:r>
      <w:r w:rsidRPr="003D5084">
        <w:rPr>
          <w:color w:val="000000"/>
        </w:rPr>
        <w:t xml:space="preserve"> activities, including transportation and </w:t>
      </w:r>
      <w:r w:rsidR="008A3A2B" w:rsidRPr="003D5084">
        <w:rPr>
          <w:color w:val="000000"/>
        </w:rPr>
        <w:t>childcare</w:t>
      </w:r>
      <w:r w:rsidRPr="003D5084">
        <w:rPr>
          <w:color w:val="000000"/>
        </w:rPr>
        <w:t xml:space="preserve"> costs, to enable parents to participate in school-related </w:t>
      </w:r>
      <w:r w:rsidR="00932DDE" w:rsidRPr="003D5084">
        <w:rPr>
          <w:color w:val="000000"/>
        </w:rPr>
        <w:t>meetings and training sessions.</w:t>
      </w:r>
      <w:r w:rsidR="008A3A2B">
        <w:rPr>
          <w:color w:val="000000"/>
        </w:rPr>
        <w:t xml:space="preserve"> </w:t>
      </w:r>
      <w:r w:rsidR="008A3A2B" w:rsidRPr="003D5084">
        <w:rPr>
          <w:color w:val="5F497A"/>
        </w:rPr>
        <w:t>(List actions)</w:t>
      </w:r>
    </w:p>
    <w:p w:rsidR="008639B6" w:rsidRPr="008A3A2B" w:rsidRDefault="00E83713" w:rsidP="008A3A2B">
      <w:pPr>
        <w:pStyle w:val="ListParagraph"/>
        <w:numPr>
          <w:ilvl w:val="0"/>
          <w:numId w:val="5"/>
        </w:numPr>
        <w:rPr>
          <w:color w:val="5F497A"/>
        </w:rPr>
      </w:pPr>
      <w:r w:rsidRPr="003D5084">
        <w:rPr>
          <w:color w:val="000000"/>
        </w:rPr>
        <w:t>May train parents to enhance t</w:t>
      </w:r>
      <w:r w:rsidR="00932DDE" w:rsidRPr="003D5084">
        <w:rPr>
          <w:color w:val="000000"/>
        </w:rPr>
        <w:t>he involvement of other parents.</w:t>
      </w:r>
      <w:r w:rsidR="008A3A2B">
        <w:rPr>
          <w:color w:val="000000"/>
        </w:rPr>
        <w:t xml:space="preserve"> </w:t>
      </w:r>
      <w:r w:rsidR="008A3A2B" w:rsidRPr="003D5084">
        <w:rPr>
          <w:color w:val="5F497A"/>
        </w:rPr>
        <w:t>(List actions)</w:t>
      </w:r>
    </w:p>
    <w:p w:rsidR="008639B6" w:rsidRPr="008A3A2B" w:rsidRDefault="00E83713" w:rsidP="008A3A2B">
      <w:pPr>
        <w:pStyle w:val="ListParagraph"/>
        <w:numPr>
          <w:ilvl w:val="0"/>
          <w:numId w:val="5"/>
        </w:numPr>
        <w:rPr>
          <w:color w:val="5F497A"/>
        </w:rPr>
      </w:pPr>
      <w:r w:rsidRPr="003D5084">
        <w:rPr>
          <w:color w:val="000000"/>
        </w:rPr>
        <w:t>May arrange school meetings at a variety of times, or conduct in-home conferences between teachers or other educators, who work directly with participating children, with parents who are unable to attend such</w:t>
      </w:r>
      <w:r w:rsidRPr="003D5084">
        <w:rPr>
          <w:color w:val="5F497A"/>
        </w:rPr>
        <w:t xml:space="preserve"> </w:t>
      </w:r>
      <w:r w:rsidRPr="003D5084">
        <w:rPr>
          <w:color w:val="000000"/>
        </w:rPr>
        <w:t xml:space="preserve">conferences at school, in order to maximize </w:t>
      </w:r>
      <w:r w:rsidR="00BE450E">
        <w:rPr>
          <w:color w:val="000000"/>
        </w:rPr>
        <w:t>Parent and Family Engagement</w:t>
      </w:r>
      <w:r w:rsidR="00932DDE" w:rsidRPr="003D5084">
        <w:rPr>
          <w:color w:val="000000"/>
        </w:rPr>
        <w:t xml:space="preserve"> and participation.</w:t>
      </w:r>
      <w:r w:rsidR="008A3A2B">
        <w:rPr>
          <w:color w:val="000000"/>
        </w:rPr>
        <w:t xml:space="preserve"> </w:t>
      </w:r>
      <w:r w:rsidR="008A3A2B" w:rsidRPr="003D5084">
        <w:rPr>
          <w:color w:val="5F497A"/>
        </w:rPr>
        <w:t>(List actions)</w:t>
      </w:r>
    </w:p>
    <w:p w:rsidR="008A3A2B" w:rsidRPr="008A3A2B" w:rsidRDefault="00E83713" w:rsidP="008A3A2B">
      <w:pPr>
        <w:pStyle w:val="ListParagraph"/>
        <w:numPr>
          <w:ilvl w:val="0"/>
          <w:numId w:val="5"/>
        </w:numPr>
        <w:rPr>
          <w:color w:val="5F497A"/>
        </w:rPr>
      </w:pPr>
      <w:r w:rsidRPr="003D5084">
        <w:rPr>
          <w:color w:val="000000"/>
        </w:rPr>
        <w:t>May adopt and implement</w:t>
      </w:r>
      <w:r w:rsidR="00932DDE" w:rsidRPr="003D5084">
        <w:rPr>
          <w:color w:val="000000"/>
        </w:rPr>
        <w:t xml:space="preserve"> model approaches to improving </w:t>
      </w:r>
      <w:r w:rsidR="00BE450E">
        <w:rPr>
          <w:color w:val="000000"/>
        </w:rPr>
        <w:t>Parent and Family Engagement</w:t>
      </w:r>
      <w:r w:rsidR="00932DDE" w:rsidRPr="003D5084">
        <w:rPr>
          <w:color w:val="000000"/>
        </w:rPr>
        <w:t>.</w:t>
      </w:r>
      <w:r w:rsidR="008A3A2B">
        <w:rPr>
          <w:color w:val="000000"/>
        </w:rPr>
        <w:t xml:space="preserve"> </w:t>
      </w:r>
      <w:r w:rsidR="008A3A2B" w:rsidRPr="003D5084">
        <w:rPr>
          <w:color w:val="5F497A"/>
        </w:rPr>
        <w:t>(List actions)</w:t>
      </w:r>
    </w:p>
    <w:p w:rsidR="008639B6" w:rsidRPr="008A3A2B" w:rsidRDefault="00E83713" w:rsidP="008A3A2B">
      <w:pPr>
        <w:pStyle w:val="ListParagraph"/>
        <w:numPr>
          <w:ilvl w:val="0"/>
          <w:numId w:val="5"/>
        </w:numPr>
        <w:rPr>
          <w:color w:val="5F497A"/>
        </w:rPr>
      </w:pPr>
      <w:r w:rsidRPr="003D5084">
        <w:rPr>
          <w:color w:val="000000"/>
        </w:rPr>
        <w:t xml:space="preserve">May establish a district parent advisory council to provide advice on all matters related to </w:t>
      </w:r>
      <w:r w:rsidR="00BE450E">
        <w:rPr>
          <w:color w:val="000000"/>
        </w:rPr>
        <w:t>Parent and Family Engagement</w:t>
      </w:r>
      <w:r w:rsidRPr="003D5084">
        <w:rPr>
          <w:color w:val="000000"/>
        </w:rPr>
        <w:t xml:space="preserve"> in programs supported under this section</w:t>
      </w:r>
      <w:r w:rsidR="00932DDE" w:rsidRPr="003D5084">
        <w:rPr>
          <w:color w:val="000000"/>
        </w:rPr>
        <w:t>.</w:t>
      </w:r>
      <w:r w:rsidR="008A3A2B">
        <w:rPr>
          <w:color w:val="000000"/>
        </w:rPr>
        <w:t xml:space="preserve"> </w:t>
      </w:r>
      <w:r w:rsidR="008A3A2B" w:rsidRPr="003D5084">
        <w:rPr>
          <w:color w:val="5F497A"/>
        </w:rPr>
        <w:t>(List actions)</w:t>
      </w:r>
    </w:p>
    <w:p w:rsidR="00E83713" w:rsidRPr="008A3A2B" w:rsidRDefault="00E83713" w:rsidP="008A3A2B">
      <w:pPr>
        <w:pStyle w:val="ListParagraph"/>
        <w:numPr>
          <w:ilvl w:val="0"/>
          <w:numId w:val="5"/>
        </w:numPr>
        <w:rPr>
          <w:color w:val="5F497A"/>
        </w:rPr>
      </w:pPr>
      <w:r w:rsidRPr="003D5084">
        <w:rPr>
          <w:color w:val="000000"/>
        </w:rPr>
        <w:t xml:space="preserve">May develop appropriate roles for community-based organizations and businesses in </w:t>
      </w:r>
      <w:r w:rsidR="00BE450E">
        <w:rPr>
          <w:color w:val="000000"/>
        </w:rPr>
        <w:t>Parent and Family Engagement</w:t>
      </w:r>
      <w:r w:rsidRPr="003D5084">
        <w:rPr>
          <w:color w:val="000000"/>
        </w:rPr>
        <w:t xml:space="preserve"> activities</w:t>
      </w:r>
      <w:r w:rsidR="00932DDE" w:rsidRPr="003D5084">
        <w:rPr>
          <w:color w:val="000000"/>
        </w:rPr>
        <w:t>.</w:t>
      </w:r>
      <w:r w:rsidR="008A3A2B">
        <w:rPr>
          <w:color w:val="000000"/>
        </w:rPr>
        <w:t xml:space="preserve"> </w:t>
      </w:r>
      <w:r w:rsidR="008A3A2B" w:rsidRPr="003D5084">
        <w:rPr>
          <w:color w:val="5F497A"/>
        </w:rPr>
        <w:t>(List actions)</w:t>
      </w:r>
    </w:p>
    <w:p w:rsidR="00E83713" w:rsidRPr="003D5084" w:rsidRDefault="00932DDE" w:rsidP="00BF5BA4">
      <w:pPr>
        <w:ind w:firstLine="360"/>
        <w:rPr>
          <w:color w:val="000000"/>
          <w:u w:val="single"/>
        </w:rPr>
      </w:pPr>
      <w:r w:rsidRPr="003D5084">
        <w:rPr>
          <w:color w:val="000000"/>
          <w:u w:val="single"/>
        </w:rPr>
        <w:t>PART III-</w:t>
      </w:r>
      <w:r w:rsidR="00E83713" w:rsidRPr="003D5084">
        <w:rPr>
          <w:color w:val="000000"/>
          <w:u w:val="single"/>
        </w:rPr>
        <w:t>ACCESSIBILITY REQUIREMENTS</w:t>
      </w:r>
    </w:p>
    <w:p w:rsidR="00E83713" w:rsidRPr="003D5084" w:rsidRDefault="00BE450E" w:rsidP="00E83713">
      <w:pPr>
        <w:ind w:left="360"/>
        <w:rPr>
          <w:color w:val="5F497A"/>
        </w:rPr>
      </w:pPr>
      <w:r w:rsidRPr="00BE450E">
        <w:rPr>
          <w:color w:val="000000"/>
        </w:rPr>
        <w:t xml:space="preserve">In carrying out the parent and family engagement requirements of this part, local educational agencies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w:t>
      </w:r>
      <w:r w:rsidR="00E83713" w:rsidRPr="003D5084">
        <w:rPr>
          <w:color w:val="5F497A"/>
        </w:rPr>
        <w:t>(List actions)</w:t>
      </w:r>
    </w:p>
    <w:p w:rsidR="00E83713" w:rsidRPr="00BF5BA4" w:rsidRDefault="00E83713" w:rsidP="00BF5BA4">
      <w:pPr>
        <w:ind w:left="360"/>
        <w:rPr>
          <w:color w:val="000000"/>
          <w:u w:val="single"/>
        </w:rPr>
      </w:pPr>
      <w:r w:rsidRPr="003D5084">
        <w:rPr>
          <w:color w:val="000000"/>
          <w:u w:val="single"/>
        </w:rPr>
        <w:t xml:space="preserve">PART </w:t>
      </w:r>
      <w:r w:rsidRPr="005B634D">
        <w:rPr>
          <w:color w:val="000000"/>
          <w:u w:val="single"/>
        </w:rPr>
        <w:t>IV</w:t>
      </w:r>
      <w:r w:rsidR="00932DDE" w:rsidRPr="005B634D">
        <w:rPr>
          <w:color w:val="000000"/>
          <w:u w:val="single"/>
        </w:rPr>
        <w:t>-</w:t>
      </w:r>
      <w:r w:rsidR="00BF5BA4" w:rsidRPr="005B634D">
        <w:rPr>
          <w:color w:val="000000"/>
          <w:u w:val="single"/>
        </w:rPr>
        <w:t>ADOPTION</w:t>
      </w:r>
      <w:r w:rsidR="00BF5BA4">
        <w:rPr>
          <w:color w:val="000000"/>
        </w:rPr>
        <w:t xml:space="preserve"> – </w:t>
      </w:r>
      <w:r w:rsidRPr="00BF5BA4">
        <w:rPr>
          <w:color w:val="000000"/>
        </w:rPr>
        <w:t>This</w:t>
      </w:r>
      <w:r w:rsidRPr="003D5084">
        <w:rPr>
          <w:color w:val="000000"/>
        </w:rPr>
        <w:t xml:space="preserve"> </w:t>
      </w:r>
      <w:r w:rsidR="004A104F" w:rsidRPr="003D5084">
        <w:rPr>
          <w:color w:val="000000"/>
          <w:u w:val="single"/>
        </w:rPr>
        <w:t>School Name</w:t>
      </w:r>
      <w:r w:rsidRPr="003D5084">
        <w:rPr>
          <w:color w:val="000000"/>
        </w:rPr>
        <w:t xml:space="preserve"> </w:t>
      </w:r>
      <w:r w:rsidR="00BE450E">
        <w:rPr>
          <w:color w:val="000000"/>
        </w:rPr>
        <w:t>Parent and Family Engagement</w:t>
      </w:r>
      <w:r w:rsidRPr="003D5084">
        <w:rPr>
          <w:color w:val="000000"/>
        </w:rPr>
        <w:t xml:space="preserve"> Policy/Procedure</w:t>
      </w:r>
      <w:r w:rsidR="004A104F" w:rsidRPr="003D5084">
        <w:rPr>
          <w:color w:val="000000"/>
        </w:rPr>
        <w:t>s have</w:t>
      </w:r>
      <w:r w:rsidRPr="003D5084">
        <w:rPr>
          <w:color w:val="000000"/>
        </w:rPr>
        <w:t xml:space="preserve"> been developed/rev</w:t>
      </w:r>
      <w:r w:rsidR="004A104F" w:rsidRPr="003D5084">
        <w:rPr>
          <w:color w:val="000000"/>
        </w:rPr>
        <w:t>ised jointly with, and agreed upon</w:t>
      </w:r>
      <w:r w:rsidRPr="003D5084">
        <w:rPr>
          <w:color w:val="000000"/>
        </w:rPr>
        <w:t xml:space="preserve"> with, parents of children participating in Title I program, as evidenced by meeting minutes.</w:t>
      </w:r>
    </w:p>
    <w:p w:rsidR="00E14CFD" w:rsidRPr="003D5084" w:rsidRDefault="00E83713" w:rsidP="00BF5BA4">
      <w:pPr>
        <w:ind w:left="360"/>
        <w:rPr>
          <w:color w:val="000000"/>
        </w:rPr>
      </w:pPr>
      <w:r w:rsidRPr="003D5084">
        <w:rPr>
          <w:color w:val="000000"/>
        </w:rPr>
        <w:t xml:space="preserve">The </w:t>
      </w:r>
      <w:r w:rsidR="00BE450E">
        <w:rPr>
          <w:color w:val="000000"/>
        </w:rPr>
        <w:t>Parent and Family Engagement</w:t>
      </w:r>
      <w:r w:rsidR="004A104F" w:rsidRPr="003D5084">
        <w:rPr>
          <w:color w:val="000000"/>
        </w:rPr>
        <w:t xml:space="preserve"> Policy/Procedures were </w:t>
      </w:r>
      <w:r w:rsidRPr="003D5084">
        <w:rPr>
          <w:color w:val="000000"/>
        </w:rPr>
        <w:t xml:space="preserve">developed/revised by </w:t>
      </w:r>
      <w:r w:rsidR="004A104F" w:rsidRPr="003D5084">
        <w:rPr>
          <w:color w:val="000000"/>
          <w:u w:val="single"/>
        </w:rPr>
        <w:t>School Name</w:t>
      </w:r>
      <w:r w:rsidR="004A104F" w:rsidRPr="003D5084">
        <w:rPr>
          <w:color w:val="000000"/>
        </w:rPr>
        <w:t xml:space="preserve"> </w:t>
      </w:r>
      <w:r w:rsidRPr="003D5084">
        <w:rPr>
          <w:color w:val="000000"/>
        </w:rPr>
        <w:t xml:space="preserve">on </w:t>
      </w:r>
      <w:r w:rsidRPr="003D5084">
        <w:rPr>
          <w:color w:val="000000"/>
          <w:u w:val="single"/>
        </w:rPr>
        <w:t>mm/dd/yy</w:t>
      </w:r>
      <w:r w:rsidRPr="003D5084">
        <w:rPr>
          <w:color w:val="000000"/>
        </w:rPr>
        <w:t xml:space="preserve"> and will be in effect for the period of </w:t>
      </w:r>
      <w:r w:rsidRPr="003D5084">
        <w:rPr>
          <w:color w:val="000000"/>
          <w:u w:val="single"/>
        </w:rPr>
        <w:t>school year</w:t>
      </w:r>
      <w:r w:rsidRPr="003D5084">
        <w:rPr>
          <w:color w:val="000000"/>
        </w:rPr>
        <w:t>.</w:t>
      </w:r>
      <w:r w:rsidR="004A104F" w:rsidRPr="003D5084">
        <w:rPr>
          <w:color w:val="000000"/>
        </w:rPr>
        <w:t xml:space="preserve"> The school will distribute these</w:t>
      </w:r>
      <w:r w:rsidRPr="003D5084">
        <w:rPr>
          <w:color w:val="000000"/>
        </w:rPr>
        <w:t xml:space="preserve"> </w:t>
      </w:r>
      <w:r w:rsidR="00BE450E">
        <w:rPr>
          <w:color w:val="000000"/>
        </w:rPr>
        <w:t>Parent and Family Engagement</w:t>
      </w:r>
      <w:r w:rsidRPr="003D5084">
        <w:rPr>
          <w:color w:val="000000"/>
        </w:rPr>
        <w:t xml:space="preserve"> </w:t>
      </w:r>
      <w:r w:rsidR="006F6042" w:rsidRPr="003D5084">
        <w:rPr>
          <w:color w:val="000000"/>
        </w:rPr>
        <w:t>Policy/Procedure</w:t>
      </w:r>
      <w:r w:rsidR="004A104F" w:rsidRPr="003D5084">
        <w:rPr>
          <w:color w:val="000000"/>
        </w:rPr>
        <w:t>s</w:t>
      </w:r>
      <w:r w:rsidR="006F6042" w:rsidRPr="003D5084">
        <w:rPr>
          <w:color w:val="000000"/>
        </w:rPr>
        <w:t xml:space="preserve"> to all parents of participating Title I children and make it available to the community on or before </w:t>
      </w:r>
      <w:r w:rsidR="006F6042" w:rsidRPr="003D5084">
        <w:rPr>
          <w:color w:val="000000"/>
          <w:u w:val="single"/>
        </w:rPr>
        <w:t>mm/dd/yr</w:t>
      </w:r>
      <w:r w:rsidR="006F6042" w:rsidRPr="003D5084">
        <w:rPr>
          <w:color w:val="000000"/>
        </w:rPr>
        <w:t>.</w:t>
      </w:r>
    </w:p>
    <w:p w:rsidR="00E14CFD" w:rsidRPr="003D5084" w:rsidRDefault="00984F5A" w:rsidP="00E14CFD">
      <w:pPr>
        <w:spacing w:after="0" w:line="240" w:lineRule="auto"/>
        <w:ind w:left="360"/>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t>_____________</w:t>
      </w:r>
    </w:p>
    <w:p w:rsidR="00BF5BA4" w:rsidRDefault="00E14CFD" w:rsidP="00BF5BA4">
      <w:pPr>
        <w:spacing w:after="0" w:line="240" w:lineRule="auto"/>
        <w:ind w:left="360"/>
        <w:rPr>
          <w:color w:val="000000"/>
        </w:rPr>
      </w:pPr>
      <w:r w:rsidRPr="003D5084">
        <w:rPr>
          <w:color w:val="000000"/>
        </w:rPr>
        <w:t>Signature of Title I Authorized Representative</w:t>
      </w:r>
    </w:p>
    <w:p w:rsidR="00BF5BA4" w:rsidRDefault="00BF5BA4" w:rsidP="00BF5BA4">
      <w:pPr>
        <w:spacing w:after="0" w:line="240" w:lineRule="auto"/>
        <w:ind w:left="360"/>
        <w:rPr>
          <w:color w:val="000000"/>
        </w:rPr>
      </w:pPr>
    </w:p>
    <w:p w:rsidR="00BF5BA4" w:rsidRDefault="00BF5BA4" w:rsidP="00BF5BA4">
      <w:pPr>
        <w:spacing w:after="0" w:line="240" w:lineRule="auto"/>
        <w:ind w:left="360"/>
        <w:rPr>
          <w:color w:val="000000"/>
        </w:rPr>
      </w:pPr>
    </w:p>
    <w:p w:rsidR="00E14CFD" w:rsidRPr="003D5084" w:rsidRDefault="00E14CFD" w:rsidP="00BF5BA4">
      <w:pPr>
        <w:spacing w:after="0" w:line="240" w:lineRule="auto"/>
        <w:ind w:left="360"/>
        <w:rPr>
          <w:color w:val="000000"/>
        </w:rPr>
      </w:pPr>
      <w:r w:rsidRPr="003D5084">
        <w:rPr>
          <w:color w:val="000000"/>
          <w:u w:val="single"/>
        </w:rPr>
        <w:tab/>
      </w:r>
      <w:r w:rsidRPr="003D5084">
        <w:rPr>
          <w:color w:val="000000"/>
          <w:u w:val="single"/>
        </w:rPr>
        <w:tab/>
      </w:r>
      <w:r w:rsidRPr="003D5084">
        <w:rPr>
          <w:color w:val="000000"/>
          <w:u w:val="single"/>
        </w:rPr>
        <w:tab/>
      </w:r>
      <w:r w:rsidRPr="003D5084">
        <w:rPr>
          <w:color w:val="000000"/>
          <w:u w:val="single"/>
        </w:rPr>
        <w:tab/>
      </w:r>
      <w:r w:rsidRPr="003D5084">
        <w:rPr>
          <w:color w:val="000000"/>
          <w:u w:val="single"/>
        </w:rPr>
        <w:tab/>
      </w:r>
      <w:r w:rsidRPr="003D5084">
        <w:rPr>
          <w:color w:val="000000"/>
          <w:u w:val="single"/>
        </w:rPr>
        <w:tab/>
      </w:r>
      <w:r w:rsidRPr="003D5084">
        <w:rPr>
          <w:color w:val="000000"/>
          <w:u w:val="single"/>
        </w:rPr>
        <w:tab/>
      </w:r>
      <w:r w:rsidRPr="003D5084">
        <w:rPr>
          <w:color w:val="000000"/>
          <w:u w:val="single"/>
        </w:rPr>
        <w:tab/>
      </w:r>
    </w:p>
    <w:p w:rsidR="00E14CFD" w:rsidRPr="003D5084" w:rsidRDefault="00984F5A" w:rsidP="00E14CFD">
      <w:pPr>
        <w:spacing w:after="0" w:line="240" w:lineRule="auto"/>
        <w:ind w:left="360"/>
        <w:rPr>
          <w:color w:val="000000"/>
        </w:rPr>
      </w:pPr>
      <w:r>
        <w:rPr>
          <w:color w:val="000000"/>
        </w:rPr>
        <w:t>Date</w:t>
      </w:r>
    </w:p>
    <w:p w:rsidR="00E14CFD" w:rsidRPr="003D5084" w:rsidRDefault="00E14CFD" w:rsidP="00E14CFD">
      <w:pPr>
        <w:spacing w:after="0" w:line="240" w:lineRule="auto"/>
        <w:ind w:left="360"/>
        <w:rPr>
          <w:color w:val="000000"/>
        </w:rPr>
      </w:pPr>
    </w:p>
    <w:p w:rsidR="00E14CFD" w:rsidRPr="00984F5A" w:rsidRDefault="00984F5A" w:rsidP="00E14CFD">
      <w:pPr>
        <w:spacing w:after="0" w:line="240" w:lineRule="auto"/>
        <w:ind w:left="360"/>
        <w:rPr>
          <w:b/>
          <w:color w:val="000000"/>
        </w:rPr>
      </w:pPr>
      <w:r>
        <w:rPr>
          <w:color w:val="000000"/>
        </w:rP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984F5A" w:rsidRPr="00C45301" w:rsidTr="00C45301">
        <w:tc>
          <w:tcPr>
            <w:tcW w:w="10656" w:type="dxa"/>
            <w:gridSpan w:val="2"/>
            <w:shd w:val="clear" w:color="auto" w:fill="ACB9CA"/>
          </w:tcPr>
          <w:p w:rsidR="00984F5A" w:rsidRPr="00C45301" w:rsidRDefault="00984F5A" w:rsidP="00C45301">
            <w:pPr>
              <w:spacing w:after="0" w:line="240" w:lineRule="auto"/>
              <w:rPr>
                <w:color w:val="5F497A"/>
              </w:rPr>
            </w:pPr>
            <w:r w:rsidRPr="00C45301">
              <w:rPr>
                <w:b/>
                <w:color w:val="000000"/>
                <w:sz w:val="24"/>
              </w:rPr>
              <w:t>Name and Signature of Parents</w:t>
            </w:r>
            <w:r w:rsidR="00B42EB7" w:rsidRPr="00C45301">
              <w:rPr>
                <w:b/>
                <w:color w:val="000000"/>
                <w:sz w:val="24"/>
              </w:rPr>
              <w:t>, Students, and</w:t>
            </w:r>
            <w:r w:rsidRPr="00C45301">
              <w:rPr>
                <w:b/>
                <w:color w:val="000000"/>
                <w:sz w:val="24"/>
              </w:rPr>
              <w:t xml:space="preserve"> Staff Involved in the PFE Policy Process:</w:t>
            </w:r>
          </w:p>
        </w:tc>
      </w:tr>
      <w:tr w:rsidR="00984F5A" w:rsidRPr="00C45301" w:rsidTr="00C45301">
        <w:trPr>
          <w:trHeight w:val="323"/>
        </w:trPr>
        <w:tc>
          <w:tcPr>
            <w:tcW w:w="5328" w:type="dxa"/>
            <w:shd w:val="clear" w:color="auto" w:fill="D5DCE4"/>
          </w:tcPr>
          <w:p w:rsidR="00984F5A" w:rsidRPr="00C45301" w:rsidRDefault="00984F5A" w:rsidP="00C45301">
            <w:pPr>
              <w:spacing w:after="0" w:line="240" w:lineRule="auto"/>
              <w:rPr>
                <w:b/>
              </w:rPr>
            </w:pPr>
            <w:r w:rsidRPr="00C45301">
              <w:rPr>
                <w:b/>
              </w:rPr>
              <w:t>Name</w:t>
            </w:r>
          </w:p>
        </w:tc>
        <w:tc>
          <w:tcPr>
            <w:tcW w:w="5328" w:type="dxa"/>
            <w:shd w:val="clear" w:color="auto" w:fill="D5DCE4"/>
          </w:tcPr>
          <w:p w:rsidR="00984F5A" w:rsidRPr="00C45301" w:rsidRDefault="00984F5A" w:rsidP="00C45301">
            <w:pPr>
              <w:spacing w:after="0" w:line="240" w:lineRule="auto"/>
              <w:rPr>
                <w:b/>
              </w:rPr>
            </w:pPr>
            <w:r w:rsidRPr="00C45301">
              <w:rPr>
                <w:b/>
              </w:rPr>
              <w:t>Signature</w:t>
            </w: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r w:rsidR="00984F5A" w:rsidRPr="00C45301" w:rsidTr="00C45301">
        <w:trPr>
          <w:trHeight w:val="720"/>
        </w:trPr>
        <w:tc>
          <w:tcPr>
            <w:tcW w:w="5328" w:type="dxa"/>
            <w:shd w:val="clear" w:color="auto" w:fill="auto"/>
          </w:tcPr>
          <w:p w:rsidR="00984F5A" w:rsidRPr="00C45301" w:rsidRDefault="00984F5A" w:rsidP="00C45301">
            <w:pPr>
              <w:spacing w:after="0" w:line="240" w:lineRule="auto"/>
              <w:rPr>
                <w:color w:val="5F497A"/>
              </w:rPr>
            </w:pPr>
          </w:p>
        </w:tc>
        <w:tc>
          <w:tcPr>
            <w:tcW w:w="5328" w:type="dxa"/>
            <w:shd w:val="clear" w:color="auto" w:fill="auto"/>
          </w:tcPr>
          <w:p w:rsidR="00984F5A" w:rsidRPr="00C45301" w:rsidRDefault="00984F5A" w:rsidP="00C45301">
            <w:pPr>
              <w:spacing w:after="0" w:line="240" w:lineRule="auto"/>
              <w:rPr>
                <w:color w:val="5F497A"/>
              </w:rPr>
            </w:pPr>
          </w:p>
        </w:tc>
      </w:tr>
    </w:tbl>
    <w:p w:rsidR="00E14CFD" w:rsidRPr="003D5084" w:rsidRDefault="00E14CFD" w:rsidP="00E14CFD">
      <w:pPr>
        <w:spacing w:after="0" w:line="240" w:lineRule="auto"/>
        <w:ind w:left="360"/>
        <w:rPr>
          <w:color w:val="5F497A"/>
        </w:rPr>
      </w:pPr>
    </w:p>
    <w:sectPr w:rsidR="00E14CFD" w:rsidRPr="003D5084" w:rsidSect="00BF5BA4">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E9" w:rsidRDefault="002E29E9" w:rsidP="001243A5">
      <w:pPr>
        <w:spacing w:after="0" w:line="240" w:lineRule="auto"/>
      </w:pPr>
      <w:r>
        <w:separator/>
      </w:r>
    </w:p>
  </w:endnote>
  <w:endnote w:type="continuationSeparator" w:id="0">
    <w:p w:rsidR="002E29E9" w:rsidRDefault="002E29E9" w:rsidP="0012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1243A5" w:rsidRPr="00932DDE">
      <w:tc>
        <w:tcPr>
          <w:tcW w:w="918" w:type="dxa"/>
        </w:tcPr>
        <w:p w:rsidR="001243A5" w:rsidRPr="00932DDE" w:rsidRDefault="00DF7048">
          <w:pPr>
            <w:pStyle w:val="Footer"/>
            <w:jc w:val="right"/>
            <w:rPr>
              <w:b/>
              <w:color w:val="4F81BD"/>
              <w:sz w:val="32"/>
              <w:szCs w:val="32"/>
            </w:rPr>
          </w:pPr>
          <w:r w:rsidRPr="00932DDE">
            <w:fldChar w:fldCharType="begin"/>
          </w:r>
          <w:r w:rsidRPr="00932DDE">
            <w:instrText xml:space="preserve"> PAGE   \* MERGEFORMAT </w:instrText>
          </w:r>
          <w:r w:rsidRPr="00932DDE">
            <w:fldChar w:fldCharType="separate"/>
          </w:r>
          <w:r w:rsidR="002E29E9" w:rsidRPr="002E29E9">
            <w:rPr>
              <w:b/>
              <w:noProof/>
              <w:color w:val="4F81BD"/>
              <w:sz w:val="32"/>
              <w:szCs w:val="32"/>
            </w:rPr>
            <w:t>1</w:t>
          </w:r>
          <w:r w:rsidRPr="00932DDE">
            <w:fldChar w:fldCharType="end"/>
          </w:r>
        </w:p>
      </w:tc>
      <w:tc>
        <w:tcPr>
          <w:tcW w:w="7938" w:type="dxa"/>
        </w:tcPr>
        <w:p w:rsidR="001243A5" w:rsidRPr="00932DDE" w:rsidRDefault="00984F5A" w:rsidP="00984F5A">
          <w:pPr>
            <w:pStyle w:val="Footer"/>
            <w:jc w:val="right"/>
          </w:pPr>
          <w:r>
            <w:t>3/18/2017</w:t>
          </w:r>
        </w:p>
      </w:tc>
    </w:tr>
  </w:tbl>
  <w:p w:rsidR="001243A5" w:rsidRDefault="0012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E9" w:rsidRDefault="002E29E9" w:rsidP="001243A5">
      <w:pPr>
        <w:spacing w:after="0" w:line="240" w:lineRule="auto"/>
      </w:pPr>
      <w:r>
        <w:separator/>
      </w:r>
    </w:p>
  </w:footnote>
  <w:footnote w:type="continuationSeparator" w:id="0">
    <w:p w:rsidR="002E29E9" w:rsidRDefault="002E29E9" w:rsidP="0012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3A" w:rsidRDefault="005E7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1985"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3A" w:rsidRDefault="005E7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1986" o:spid="_x0000_s2051"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3A" w:rsidRDefault="005E7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1984" o:spid="_x0000_s2049" type="#_x0000_t136" style="position:absolute;margin-left:0;margin-top:0;width:461.85pt;height:197.95pt;rotation:315;z-index:-25165977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39E6"/>
    <w:multiLevelType w:val="hybridMultilevel"/>
    <w:tmpl w:val="F2903610"/>
    <w:lvl w:ilvl="0" w:tplc="B3DEED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8519E"/>
    <w:multiLevelType w:val="hybridMultilevel"/>
    <w:tmpl w:val="9E1417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B50DE"/>
    <w:multiLevelType w:val="hybridMultilevel"/>
    <w:tmpl w:val="A8D229DA"/>
    <w:lvl w:ilvl="0" w:tplc="55562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93BFC"/>
    <w:multiLevelType w:val="hybridMultilevel"/>
    <w:tmpl w:val="CCFA285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C427C"/>
    <w:multiLevelType w:val="hybridMultilevel"/>
    <w:tmpl w:val="F7DC4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85A48"/>
    <w:multiLevelType w:val="hybridMultilevel"/>
    <w:tmpl w:val="B0D20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053CB"/>
    <w:multiLevelType w:val="hybridMultilevel"/>
    <w:tmpl w:val="93F48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6E01BF"/>
    <w:multiLevelType w:val="hybridMultilevel"/>
    <w:tmpl w:val="7F880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DE"/>
    <w:rsid w:val="0006200C"/>
    <w:rsid w:val="001243A5"/>
    <w:rsid w:val="00146B63"/>
    <w:rsid w:val="0022194F"/>
    <w:rsid w:val="00241A2D"/>
    <w:rsid w:val="0029088F"/>
    <w:rsid w:val="002E29E9"/>
    <w:rsid w:val="00302FBF"/>
    <w:rsid w:val="003072B4"/>
    <w:rsid w:val="003955F7"/>
    <w:rsid w:val="003D5084"/>
    <w:rsid w:val="003D7E1A"/>
    <w:rsid w:val="00427833"/>
    <w:rsid w:val="004A104F"/>
    <w:rsid w:val="004A6340"/>
    <w:rsid w:val="004C1936"/>
    <w:rsid w:val="00561350"/>
    <w:rsid w:val="00563B63"/>
    <w:rsid w:val="005B634D"/>
    <w:rsid w:val="005E713A"/>
    <w:rsid w:val="00634823"/>
    <w:rsid w:val="00655A2C"/>
    <w:rsid w:val="006F6042"/>
    <w:rsid w:val="007308FC"/>
    <w:rsid w:val="00750BAE"/>
    <w:rsid w:val="0076710F"/>
    <w:rsid w:val="007B6687"/>
    <w:rsid w:val="008639B6"/>
    <w:rsid w:val="008A3A2B"/>
    <w:rsid w:val="008C6C6B"/>
    <w:rsid w:val="0090547C"/>
    <w:rsid w:val="00932DDE"/>
    <w:rsid w:val="00946428"/>
    <w:rsid w:val="0096199E"/>
    <w:rsid w:val="009825C0"/>
    <w:rsid w:val="00984F5A"/>
    <w:rsid w:val="009D32BA"/>
    <w:rsid w:val="009E4948"/>
    <w:rsid w:val="00A04344"/>
    <w:rsid w:val="00A27AE1"/>
    <w:rsid w:val="00AC2DCE"/>
    <w:rsid w:val="00B3449B"/>
    <w:rsid w:val="00B42EB7"/>
    <w:rsid w:val="00B503F1"/>
    <w:rsid w:val="00B9771F"/>
    <w:rsid w:val="00BE450E"/>
    <w:rsid w:val="00BF5BA4"/>
    <w:rsid w:val="00C45301"/>
    <w:rsid w:val="00D5621C"/>
    <w:rsid w:val="00D5726D"/>
    <w:rsid w:val="00DB4262"/>
    <w:rsid w:val="00DF7048"/>
    <w:rsid w:val="00E14CFD"/>
    <w:rsid w:val="00E83713"/>
    <w:rsid w:val="00EE36ED"/>
    <w:rsid w:val="00F1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7E61FD3-AD70-438D-ADB2-3437BFFB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B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6B"/>
    <w:pPr>
      <w:ind w:left="720"/>
      <w:contextualSpacing/>
    </w:pPr>
  </w:style>
  <w:style w:type="paragraph" w:styleId="Header">
    <w:name w:val="header"/>
    <w:basedOn w:val="Normal"/>
    <w:link w:val="HeaderChar"/>
    <w:uiPriority w:val="99"/>
    <w:semiHidden/>
    <w:unhideWhenUsed/>
    <w:rsid w:val="00124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3A5"/>
  </w:style>
  <w:style w:type="paragraph" w:styleId="Footer">
    <w:name w:val="footer"/>
    <w:basedOn w:val="Normal"/>
    <w:link w:val="FooterChar"/>
    <w:uiPriority w:val="99"/>
    <w:unhideWhenUsed/>
    <w:rsid w:val="0012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A5"/>
  </w:style>
  <w:style w:type="table" w:styleId="TableGrid">
    <w:name w:val="Table Grid"/>
    <w:basedOn w:val="TableNormal"/>
    <w:uiPriority w:val="59"/>
    <w:rsid w:val="0098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F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4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chace\Local%20Settings\Temporary%20Internet%20Files\Content.Outlook\GLKV9CRC\Sample%20of%20School%20Parent%20Involvement%20Policy%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EC3D-0302-46A7-BC08-00F2A55F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of School Parent Involvement Policy Procedure</Template>
  <TotalTime>0</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PFE Policy/Plan and Procedures Template</dc:title>
  <dc:subject/>
  <dc:creator>OSPI</dc:creator>
  <cp:keywords/>
  <cp:revision>2</cp:revision>
  <dcterms:created xsi:type="dcterms:W3CDTF">2017-05-02T22:35:00Z</dcterms:created>
  <dcterms:modified xsi:type="dcterms:W3CDTF">2017-05-02T22:35:00Z</dcterms:modified>
</cp:coreProperties>
</file>